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9541" w14:textId="32C64907" w:rsidR="00610E90" w:rsidRPr="004F58CA" w:rsidRDefault="00610E90" w:rsidP="004F58CA">
      <w:pPr>
        <w:pStyle w:val="Datum"/>
        <w:spacing w:line="240" w:lineRule="auto"/>
        <w:ind w:firstLine="0"/>
        <w:jc w:val="left"/>
        <w:rPr>
          <w:rFonts w:ascii="Abadi" w:hAnsi="Abadi" w:cstheme="majorHAnsi"/>
          <w:noProof/>
          <w:sz w:val="22"/>
        </w:rPr>
      </w:pPr>
    </w:p>
    <w:p w14:paraId="2BB98D87" w14:textId="03F3175F" w:rsidR="00382E0B" w:rsidRPr="004F58CA" w:rsidRDefault="00181E08" w:rsidP="004F58CA">
      <w:pPr>
        <w:spacing w:line="240" w:lineRule="auto"/>
        <w:ind w:firstLine="0"/>
        <w:rPr>
          <w:rFonts w:ascii="Abadi" w:eastAsia="Calibri" w:hAnsi="Abadi" w:cstheme="majorHAnsi"/>
          <w:b/>
          <w:color w:val="4F81BD" w:themeColor="accent1"/>
          <w:szCs w:val="24"/>
          <w:shd w:val="clear" w:color="auto" w:fill="FFFFFF"/>
        </w:rPr>
      </w:pPr>
      <w:r>
        <w:rPr>
          <w:rFonts w:ascii="Abadi" w:eastAsia="Calibri" w:hAnsi="Abadi" w:cstheme="majorHAnsi"/>
          <w:b/>
          <w:noProof/>
          <w:color w:val="4F81BD" w:themeColor="accent1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3EEC619" wp14:editId="6BFBA484">
            <wp:simplePos x="0" y="0"/>
            <wp:positionH relativeFrom="column">
              <wp:posOffset>2809240</wp:posOffset>
            </wp:positionH>
            <wp:positionV relativeFrom="paragraph">
              <wp:posOffset>109855</wp:posOffset>
            </wp:positionV>
            <wp:extent cx="3058160" cy="1163235"/>
            <wp:effectExtent l="0" t="0" r="0" b="0"/>
            <wp:wrapTight wrapText="bothSides">
              <wp:wrapPolygon edited="0">
                <wp:start x="0" y="0"/>
                <wp:lineTo x="0" y="21234"/>
                <wp:lineTo x="21394" y="21234"/>
                <wp:lineTo x="2139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116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C954D" w14:textId="47E3A9BA" w:rsidR="001C378D" w:rsidRPr="001C378D" w:rsidRDefault="001C378D" w:rsidP="001C378D">
      <w:pPr>
        <w:spacing w:line="240" w:lineRule="auto"/>
        <w:ind w:left="720" w:firstLine="0"/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</w:rPr>
      </w:pPr>
      <w:r w:rsidRPr="001C378D">
        <w:rPr>
          <w:rFonts w:ascii="Segoe UI Historic" w:hAnsi="Segoe UI Historic" w:cs="Segoe UI Historic"/>
          <w:b/>
          <w:bCs/>
          <w:color w:val="050505"/>
          <w:sz w:val="28"/>
          <w:szCs w:val="28"/>
          <w:shd w:val="clear" w:color="auto" w:fill="FFFFFF"/>
        </w:rPr>
        <w:t>O p</w:t>
      </w:r>
      <w:r w:rsidRPr="001C378D"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</w:rPr>
        <w:t>ůl osmé pod mamutem</w:t>
      </w:r>
      <w:r w:rsidR="008F3A29"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</w:rPr>
        <w:t>!  … opět COVIDU navzdory</w:t>
      </w:r>
      <w:r w:rsidRPr="001C378D"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</w:rPr>
        <w:t>!</w:t>
      </w:r>
    </w:p>
    <w:p w14:paraId="1CCF37A9" w14:textId="2FE35F74" w:rsidR="001C378D" w:rsidRPr="001C4813" w:rsidRDefault="001C378D" w:rsidP="001C378D">
      <w:pPr>
        <w:spacing w:line="240" w:lineRule="auto"/>
        <w:ind w:left="720" w:firstLine="0"/>
        <w:rPr>
          <w:rFonts w:ascii="Calibri" w:hAnsi="Calibri" w:cs="Calibri"/>
          <w:b/>
          <w:bCs/>
          <w:i/>
          <w:iCs/>
          <w:color w:val="050505"/>
          <w:sz w:val="28"/>
          <w:szCs w:val="28"/>
          <w:shd w:val="clear" w:color="auto" w:fill="FFFFFF"/>
        </w:rPr>
      </w:pPr>
      <w:r w:rsidRPr="001C4813">
        <w:rPr>
          <w:rFonts w:ascii="Segoe UI Historic" w:hAnsi="Segoe UI Historic" w:cs="Segoe UI Historic"/>
          <w:b/>
          <w:bCs/>
          <w:i/>
          <w:iCs/>
          <w:color w:val="050505"/>
          <w:sz w:val="28"/>
          <w:szCs w:val="28"/>
          <w:shd w:val="clear" w:color="auto" w:fill="FFFFFF"/>
        </w:rPr>
        <w:t xml:space="preserve">Kamenné mantry – </w:t>
      </w:r>
      <w:r w:rsidR="005572A5" w:rsidRPr="001C4813">
        <w:rPr>
          <w:rFonts w:ascii="Segoe UI Historic" w:hAnsi="Segoe UI Historic" w:cs="Segoe UI Historic"/>
          <w:b/>
          <w:bCs/>
          <w:i/>
          <w:iCs/>
          <w:color w:val="050505"/>
          <w:sz w:val="28"/>
          <w:szCs w:val="28"/>
          <w:shd w:val="clear" w:color="auto" w:fill="FFFFFF"/>
        </w:rPr>
        <w:t xml:space="preserve">BCO </w:t>
      </w:r>
      <w:r w:rsidR="00181E08">
        <w:rPr>
          <w:rFonts w:ascii="Segoe UI Historic" w:hAnsi="Segoe UI Historic" w:cs="Segoe UI Historic"/>
          <w:b/>
          <w:bCs/>
          <w:i/>
          <w:iCs/>
          <w:color w:val="050505"/>
          <w:sz w:val="28"/>
          <w:szCs w:val="28"/>
          <w:shd w:val="clear" w:color="auto" w:fill="FFFFFF"/>
        </w:rPr>
        <w:br/>
      </w:r>
      <w:r w:rsidR="005572A5" w:rsidRPr="001C4813">
        <w:rPr>
          <w:rFonts w:ascii="Segoe UI Historic" w:hAnsi="Segoe UI Historic" w:cs="Segoe UI Historic"/>
          <w:b/>
          <w:bCs/>
          <w:i/>
          <w:iCs/>
          <w:color w:val="050505"/>
          <w:sz w:val="28"/>
          <w:szCs w:val="28"/>
          <w:shd w:val="clear" w:color="auto" w:fill="FFFFFF"/>
        </w:rPr>
        <w:t>v Anthroposu</w:t>
      </w:r>
    </w:p>
    <w:p w14:paraId="401A8A81" w14:textId="77777777" w:rsidR="001C378D" w:rsidRPr="001C378D" w:rsidRDefault="001C378D" w:rsidP="001C378D">
      <w:pPr>
        <w:spacing w:line="240" w:lineRule="auto"/>
        <w:ind w:left="720" w:firstLine="0"/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</w:pPr>
    </w:p>
    <w:p w14:paraId="43F77507" w14:textId="2A454E68" w:rsidR="00F4513B" w:rsidRPr="001C378D" w:rsidRDefault="001C378D" w:rsidP="001C378D">
      <w:pPr>
        <w:spacing w:line="240" w:lineRule="auto"/>
        <w:ind w:left="720" w:firstLine="0"/>
        <w:rPr>
          <w:rFonts w:ascii="Calibri" w:eastAsia="Calibri" w:hAnsi="Calibri" w:cs="Calibri"/>
          <w:b/>
          <w:i/>
          <w:iCs/>
          <w:color w:val="FF0000"/>
          <w:sz w:val="28"/>
          <w:szCs w:val="28"/>
          <w:shd w:val="clear" w:color="auto" w:fill="FFFFFF"/>
        </w:rPr>
      </w:pPr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 xml:space="preserve">Spektakulární kompozice italského skladatele Fausta </w:t>
      </w:r>
      <w:proofErr w:type="spellStart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Romitelliho</w:t>
      </w:r>
      <w:proofErr w:type="spellEnd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 xml:space="preserve"> - postmodern</w:t>
      </w:r>
      <w:r w:rsidRPr="001C378D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>ě</w:t>
      </w:r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 xml:space="preserve"> koncipovaná komorní kantáta Miloslava </w:t>
      </w:r>
      <w:proofErr w:type="spellStart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Ištvana</w:t>
      </w:r>
      <w:proofErr w:type="spellEnd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 xml:space="preserve"> na text filozofa Vít</w:t>
      </w:r>
      <w:r w:rsidRPr="001C378D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>ě</w:t>
      </w:r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 xml:space="preserve">zslava </w:t>
      </w:r>
      <w:proofErr w:type="spellStart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Gardavského</w:t>
      </w:r>
      <w:proofErr w:type="spellEnd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 xml:space="preserve"> - Hodiny minulosti nedávno zesnulého litevského skladatele </w:t>
      </w:r>
      <w:proofErr w:type="spellStart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Broniuse</w:t>
      </w:r>
      <w:proofErr w:type="spellEnd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Kut</w:t>
      </w:r>
      <w:r w:rsidR="00221E3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a</w:t>
      </w:r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vi</w:t>
      </w:r>
      <w:r w:rsidRPr="001C378D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>č</w:t>
      </w:r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iuse</w:t>
      </w:r>
      <w:proofErr w:type="spellEnd"/>
      <w:r w:rsidRPr="001C378D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 xml:space="preserve"> a skladba Michala Rataje psaná pro BCO a Martina Opršála</w:t>
      </w:r>
      <w:r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 xml:space="preserve"> to </w:t>
      </w:r>
      <w:r w:rsidR="005572A5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vše bude k slyšení a vid</w:t>
      </w:r>
      <w:r w:rsidR="005572A5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 xml:space="preserve">ění </w:t>
      </w:r>
      <w:r w:rsidR="005572A5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v pond</w:t>
      </w:r>
      <w:r w:rsidR="005572A5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 xml:space="preserve">ělí </w:t>
      </w:r>
      <w:r w:rsidR="005C6620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 xml:space="preserve">pod mamutem </w:t>
      </w:r>
      <w:r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>v Anthroposu.</w:t>
      </w:r>
    </w:p>
    <w:p w14:paraId="2E16C4BE" w14:textId="77777777" w:rsidR="008F3A29" w:rsidRDefault="008F3A29" w:rsidP="008F3A29">
      <w:pPr>
        <w:spacing w:line="240" w:lineRule="auto"/>
        <w:ind w:left="720" w:firstLine="0"/>
        <w:rPr>
          <w:rFonts w:ascii="Abadi" w:hAnsi="Abadi" w:cstheme="majorHAnsi"/>
        </w:rPr>
      </w:pPr>
    </w:p>
    <w:p w14:paraId="33750072" w14:textId="2A9EEDD5" w:rsidR="008F3A29" w:rsidRPr="004F58CA" w:rsidRDefault="008F3A29" w:rsidP="008F3A29">
      <w:pPr>
        <w:spacing w:line="240" w:lineRule="auto"/>
        <w:ind w:left="720" w:firstLine="0"/>
        <w:rPr>
          <w:rFonts w:ascii="Abadi" w:hAnsi="Abadi" w:cstheme="majorHAnsi"/>
        </w:rPr>
      </w:pPr>
      <w:r w:rsidRPr="004F58CA">
        <w:rPr>
          <w:rFonts w:ascii="Abadi" w:hAnsi="Abadi" w:cstheme="majorHAnsi"/>
        </w:rPr>
        <w:t>PROGRAM KONCERTU:</w:t>
      </w:r>
    </w:p>
    <w:p w14:paraId="78ABDB22" w14:textId="77777777" w:rsidR="005572A5" w:rsidRPr="005572A5" w:rsidRDefault="005572A5" w:rsidP="005572A5">
      <w:pPr>
        <w:shd w:val="clear" w:color="auto" w:fill="FFFFFF"/>
        <w:spacing w:line="240" w:lineRule="auto"/>
        <w:ind w:left="720" w:firstLine="0"/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</w:pPr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Kamenní mantry – koncert pod mamutem</w:t>
      </w:r>
    </w:p>
    <w:p w14:paraId="25C9F107" w14:textId="5327A735" w:rsidR="005572A5" w:rsidRDefault="005572A5" w:rsidP="005572A5">
      <w:pPr>
        <w:shd w:val="clear" w:color="auto" w:fill="FFFFFF"/>
        <w:spacing w:line="240" w:lineRule="auto"/>
        <w:ind w:left="720" w:firstLine="0"/>
        <w:rPr>
          <w:rFonts w:ascii="Segoe UI Historic" w:hAnsi="Segoe UI Historic" w:cs="Segoe UI Historic"/>
          <w:color w:val="050505"/>
          <w:sz w:val="23"/>
          <w:szCs w:val="23"/>
          <w:lang w:eastAsia="cs-CZ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>22.</w:t>
      </w:r>
      <w:r w:rsidR="008F3A29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>11.</w:t>
      </w:r>
      <w:r w:rsidR="008F3A29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>2021 v 19.30 Pavil</w:t>
      </w:r>
      <w:r w:rsidR="001021E7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>o</w:t>
      </w:r>
      <w:r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>Anhtropos</w:t>
      </w:r>
      <w:proofErr w:type="spellEnd"/>
    </w:p>
    <w:p w14:paraId="49CC2A5F" w14:textId="2128BA09" w:rsidR="005572A5" w:rsidRPr="005572A5" w:rsidRDefault="005572A5" w:rsidP="005572A5">
      <w:pPr>
        <w:shd w:val="clear" w:color="auto" w:fill="FFFFFF"/>
        <w:spacing w:line="240" w:lineRule="auto"/>
        <w:ind w:left="720" w:firstLine="0"/>
        <w:rPr>
          <w:rFonts w:ascii="Segoe UI Historic" w:hAnsi="Segoe UI Historic" w:cs="Segoe UI Historic"/>
          <w:color w:val="050505"/>
          <w:sz w:val="23"/>
          <w:szCs w:val="23"/>
          <w:lang w:eastAsia="cs-CZ"/>
        </w:rPr>
      </w:pPr>
      <w:proofErr w:type="spell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Fausto</w:t>
      </w:r>
      <w:proofErr w:type="spellEnd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 xml:space="preserve"> </w:t>
      </w:r>
      <w:proofErr w:type="spellStart"/>
      <w:proofErr w:type="gram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Romitelli</w:t>
      </w:r>
      <w:proofErr w:type="spellEnd"/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- Amok</w:t>
      </w:r>
      <w:proofErr w:type="gramEnd"/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Koma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br/>
      </w:r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Michal Rataj</w:t>
      </w:r>
      <w:r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-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Music </w:t>
      </w:r>
      <w:proofErr w:type="spellStart"/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>from</w:t>
      </w:r>
      <w:proofErr w:type="spellEnd"/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>Nothing</w:t>
      </w:r>
      <w:proofErr w:type="spellEnd"/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br/>
      </w:r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 xml:space="preserve">Miloslav </w:t>
      </w:r>
      <w:proofErr w:type="spell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Ištvan</w:t>
      </w:r>
      <w:proofErr w:type="spellEnd"/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– Já, Jákob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br/>
      </w:r>
      <w:proofErr w:type="spell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Fausto</w:t>
      </w:r>
      <w:proofErr w:type="spellEnd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 xml:space="preserve"> </w:t>
      </w:r>
      <w:proofErr w:type="spell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Romitelli</w:t>
      </w:r>
      <w:proofErr w:type="spellEnd"/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- Písek </w:t>
      </w:r>
      <w:r w:rsidRPr="005572A5">
        <w:rPr>
          <w:rFonts w:ascii="Calibri" w:hAnsi="Calibri" w:cs="Calibri"/>
          <w:color w:val="050505"/>
          <w:sz w:val="23"/>
          <w:szCs w:val="23"/>
          <w:lang w:eastAsia="cs-CZ"/>
        </w:rPr>
        <w:t>č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>asu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br/>
      </w:r>
      <w:proofErr w:type="spell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Bronius</w:t>
      </w:r>
      <w:proofErr w:type="spellEnd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 xml:space="preserve"> </w:t>
      </w:r>
      <w:proofErr w:type="spell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Kutavi</w:t>
      </w:r>
      <w:r w:rsidRPr="005572A5">
        <w:rPr>
          <w:rFonts w:ascii="Calibri" w:hAnsi="Calibri" w:cs="Calibri"/>
          <w:b/>
          <w:bCs/>
          <w:color w:val="050505"/>
          <w:sz w:val="23"/>
          <w:szCs w:val="23"/>
          <w:lang w:eastAsia="cs-CZ"/>
        </w:rPr>
        <w:t>č</w:t>
      </w:r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ius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-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Hodiny minulosti</w:t>
      </w:r>
    </w:p>
    <w:p w14:paraId="678B3DB5" w14:textId="77777777" w:rsidR="005572A5" w:rsidRDefault="005572A5" w:rsidP="005572A5">
      <w:pPr>
        <w:shd w:val="clear" w:color="auto" w:fill="FFFFFF"/>
        <w:spacing w:line="240" w:lineRule="auto"/>
        <w:ind w:left="720" w:firstLine="0"/>
        <w:rPr>
          <w:rFonts w:ascii="Segoe UI Historic" w:hAnsi="Segoe UI Historic" w:cs="Segoe UI Historic"/>
          <w:color w:val="050505"/>
          <w:sz w:val="23"/>
          <w:szCs w:val="23"/>
          <w:lang w:eastAsia="cs-CZ"/>
        </w:rPr>
      </w:pPr>
    </w:p>
    <w:p w14:paraId="38825F9F" w14:textId="347A8CF5" w:rsidR="005572A5" w:rsidRPr="005572A5" w:rsidRDefault="005572A5" w:rsidP="005572A5">
      <w:pPr>
        <w:shd w:val="clear" w:color="auto" w:fill="FFFFFF"/>
        <w:spacing w:line="240" w:lineRule="auto"/>
        <w:ind w:left="720" w:firstLine="0"/>
        <w:rPr>
          <w:rFonts w:ascii="Segoe UI Historic" w:hAnsi="Segoe UI Historic" w:cs="Segoe UI Historic"/>
          <w:color w:val="050505"/>
          <w:sz w:val="23"/>
          <w:szCs w:val="23"/>
          <w:lang w:eastAsia="cs-CZ"/>
        </w:rPr>
      </w:pPr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Irena Troupová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– soprán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br/>
      </w:r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Otakar Blaha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– recitace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br/>
      </w:r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 xml:space="preserve">Martin </w:t>
      </w:r>
      <w:proofErr w:type="gram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Opršál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- marimba</w:t>
      </w:r>
      <w:proofErr w:type="gramEnd"/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br/>
      </w:r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B</w:t>
      </w:r>
      <w:r w:rsidR="005C6620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 xml:space="preserve">rno </w:t>
      </w:r>
      <w:proofErr w:type="spell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C</w:t>
      </w:r>
      <w:r w:rsidR="005C6620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ontemporary</w:t>
      </w:r>
      <w:proofErr w:type="spellEnd"/>
      <w:r w:rsidR="005C6620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 xml:space="preserve"> </w:t>
      </w:r>
      <w:proofErr w:type="spellStart"/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O</w:t>
      </w:r>
      <w:r w:rsidR="005C6620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>rchestra</w:t>
      </w:r>
      <w:proofErr w:type="spellEnd"/>
      <w:r w:rsidR="005C6620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 xml:space="preserve"> -</w:t>
      </w:r>
      <w:r w:rsidRPr="005572A5">
        <w:rPr>
          <w:rFonts w:ascii="Segoe UI Historic" w:hAnsi="Segoe UI Historic" w:cs="Segoe UI Historic"/>
          <w:b/>
          <w:bCs/>
          <w:color w:val="050505"/>
          <w:sz w:val="23"/>
          <w:szCs w:val="23"/>
          <w:lang w:eastAsia="cs-CZ"/>
        </w:rPr>
        <w:t xml:space="preserve"> Pavel Šnajdr</w:t>
      </w:r>
      <w:r w:rsidRPr="005572A5">
        <w:rPr>
          <w:rFonts w:ascii="Segoe UI Historic" w:hAnsi="Segoe UI Historic" w:cs="Segoe UI Historic"/>
          <w:color w:val="050505"/>
          <w:sz w:val="23"/>
          <w:szCs w:val="23"/>
          <w:lang w:eastAsia="cs-CZ"/>
        </w:rPr>
        <w:t xml:space="preserve"> - dirigent</w:t>
      </w:r>
    </w:p>
    <w:p w14:paraId="6EBF522C" w14:textId="5AC0470D" w:rsidR="005572A5" w:rsidRDefault="005572A5" w:rsidP="005572A5">
      <w:pPr>
        <w:spacing w:line="240" w:lineRule="auto"/>
        <w:ind w:left="720" w:firstLine="0"/>
      </w:pPr>
    </w:p>
    <w:p w14:paraId="0E5C2CE1" w14:textId="77777777" w:rsidR="005C6620" w:rsidRDefault="005C6620" w:rsidP="005C6620">
      <w:pPr>
        <w:spacing w:line="240" w:lineRule="auto"/>
        <w:ind w:left="720" w:firstLine="0"/>
      </w:pPr>
      <w:r w:rsidRPr="005B07EA">
        <w:t xml:space="preserve">Amok/Koma z roku 2001 </w:t>
      </w:r>
      <w:r>
        <w:t xml:space="preserve">italského skladatele Fausta </w:t>
      </w:r>
      <w:proofErr w:type="spellStart"/>
      <w:r>
        <w:t>Romitelliho</w:t>
      </w:r>
      <w:proofErr w:type="spellEnd"/>
      <w:r>
        <w:t xml:space="preserve"> je postavena na střídání zběsilosti</w:t>
      </w:r>
      <w:r w:rsidRPr="005B07EA">
        <w:t xml:space="preserve"> a kontemplace</w:t>
      </w:r>
      <w:r>
        <w:t xml:space="preserve">. Dvou krajních poloh lidského bytí. </w:t>
      </w:r>
    </w:p>
    <w:p w14:paraId="067D7158" w14:textId="77777777" w:rsidR="005C6620" w:rsidRDefault="005C6620" w:rsidP="005C6620">
      <w:pPr>
        <w:spacing w:line="240" w:lineRule="auto"/>
        <w:ind w:left="720" w:firstLine="0"/>
      </w:pPr>
      <w:r>
        <w:t xml:space="preserve">Kompozice Music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</w:t>
      </w:r>
      <w:r>
        <w:t>o</w:t>
      </w:r>
      <w:r>
        <w:t>thing</w:t>
      </w:r>
      <w:proofErr w:type="spellEnd"/>
      <w:r>
        <w:t xml:space="preserve"> od Michala Rataje je hudební reminiscencí současné pandemické nicoty</w:t>
      </w:r>
      <w:r>
        <w:t xml:space="preserve"> a je psána přímo pro BCO a Martina Opršála</w:t>
      </w:r>
      <w:r>
        <w:t>.</w:t>
      </w:r>
      <w:r>
        <w:t xml:space="preserve"> Soubor ji premiéroval v tomto roce na festivalu Ostravské dny nové hudby.</w:t>
      </w:r>
      <w:r>
        <w:t xml:space="preserve"> </w:t>
      </w:r>
    </w:p>
    <w:p w14:paraId="4156EDDE" w14:textId="3DA74427" w:rsidR="005C6620" w:rsidRDefault="005C6620" w:rsidP="005C6620">
      <w:pPr>
        <w:spacing w:line="240" w:lineRule="auto"/>
        <w:ind w:left="720" w:firstLine="0"/>
      </w:pPr>
      <w:r>
        <w:t xml:space="preserve">V komorním oratoriu Já, Jákob Miloslava </w:t>
      </w:r>
      <w:proofErr w:type="spellStart"/>
      <w:r>
        <w:t>Ištvana</w:t>
      </w:r>
      <w:proofErr w:type="spellEnd"/>
      <w:r>
        <w:t xml:space="preserve"> na texty Vítězslava </w:t>
      </w:r>
      <w:proofErr w:type="spellStart"/>
      <w:r>
        <w:t>Gardavského</w:t>
      </w:r>
      <w:proofErr w:type="spellEnd"/>
      <w:r>
        <w:t xml:space="preserve"> </w:t>
      </w:r>
      <w:r w:rsidR="001021E7">
        <w:t xml:space="preserve">a bible </w:t>
      </w:r>
      <w:r>
        <w:t xml:space="preserve">se řeší odvěký spor duchovního (božského) a materiálního (materialistického) přístupu k životu. </w:t>
      </w:r>
    </w:p>
    <w:p w14:paraId="1FE10FD8" w14:textId="0F2ADB13" w:rsidR="005C6620" w:rsidRDefault="005C6620" w:rsidP="005C6620">
      <w:pPr>
        <w:spacing w:line="240" w:lineRule="auto"/>
        <w:ind w:left="720" w:firstLine="0"/>
      </w:pPr>
      <w:r w:rsidRPr="005B07EA">
        <w:t xml:space="preserve">La </w:t>
      </w:r>
      <w:proofErr w:type="spellStart"/>
      <w:r w:rsidRPr="005B07EA">
        <w:t>sabbia</w:t>
      </w:r>
      <w:proofErr w:type="spellEnd"/>
      <w:r w:rsidRPr="005B07EA">
        <w:t xml:space="preserve"> </w:t>
      </w:r>
      <w:proofErr w:type="spellStart"/>
      <w:r w:rsidRPr="005B07EA">
        <w:t>del</w:t>
      </w:r>
      <w:proofErr w:type="spellEnd"/>
      <w:r w:rsidRPr="005B07EA">
        <w:t xml:space="preserve"> tempo </w:t>
      </w:r>
      <w:r w:rsidR="001021E7">
        <w:t xml:space="preserve">(Písek času) </w:t>
      </w:r>
      <w:r w:rsidRPr="005B07EA">
        <w:t xml:space="preserve">z roku 1991 patří do rané fáze </w:t>
      </w:r>
      <w:proofErr w:type="spellStart"/>
      <w:r w:rsidRPr="005B07EA">
        <w:t>Romitelliho</w:t>
      </w:r>
      <w:proofErr w:type="spellEnd"/>
      <w:r w:rsidRPr="005B07EA">
        <w:t xml:space="preserve"> tvorby a je zde patrnější fascinace francouzským </w:t>
      </w:r>
      <w:proofErr w:type="spellStart"/>
      <w:r w:rsidRPr="005B07EA">
        <w:t>spekralismem</w:t>
      </w:r>
      <w:proofErr w:type="spellEnd"/>
      <w:r w:rsidRPr="005B07EA">
        <w:t>. Tichá kompozice vyvolává pocit zastaveného času, rozhostil se klid a mír, vše je tiché a prázdné, jenom ten písek v přesýpacích hodinách neustále propadává…</w:t>
      </w:r>
      <w:r>
        <w:t xml:space="preserve"> </w:t>
      </w:r>
    </w:p>
    <w:p w14:paraId="0524334F" w14:textId="34CCF4F0" w:rsidR="005C6620" w:rsidRDefault="005C6620" w:rsidP="005C6620">
      <w:pPr>
        <w:spacing w:line="240" w:lineRule="auto"/>
        <w:ind w:left="720" w:firstLine="0"/>
      </w:pPr>
      <w:r>
        <w:t xml:space="preserve">Závěr koncertu věnujeme kompozici Hodiny minulosti, nedávno zesnulého litevského skladatele </w:t>
      </w:r>
      <w:proofErr w:type="spellStart"/>
      <w:r>
        <w:t>Broniuse</w:t>
      </w:r>
      <w:proofErr w:type="spellEnd"/>
      <w:r>
        <w:t xml:space="preserve"> </w:t>
      </w:r>
      <w:proofErr w:type="spellStart"/>
      <w:r>
        <w:t>Kutavičiuse</w:t>
      </w:r>
      <w:proofErr w:type="spellEnd"/>
      <w:r w:rsidR="00E35FE4">
        <w:t>.</w:t>
      </w:r>
    </w:p>
    <w:p w14:paraId="684A747B" w14:textId="77777777" w:rsidR="005C6620" w:rsidRDefault="005C6620" w:rsidP="005572A5">
      <w:pPr>
        <w:spacing w:line="240" w:lineRule="auto"/>
        <w:ind w:left="720" w:firstLine="0"/>
      </w:pPr>
    </w:p>
    <w:p w14:paraId="69EF4B24" w14:textId="425F844E" w:rsidR="005572A5" w:rsidRDefault="005C6620" w:rsidP="005572A5">
      <w:pPr>
        <w:spacing w:line="240" w:lineRule="auto"/>
        <w:ind w:left="720" w:firstLine="0"/>
      </w:pPr>
      <w:r>
        <w:t>„</w:t>
      </w:r>
      <w:r w:rsidR="005572A5" w:rsidRPr="005C6620">
        <w:rPr>
          <w:i/>
          <w:iCs/>
        </w:rPr>
        <w:t xml:space="preserve">Naši předci a prapředci lovili mamuty nejen pro obživu. Z kostí si stavěli obydlí a z klů vyráběli nástroje a kultovní předměty. Mohutná zvířata </w:t>
      </w:r>
      <w:proofErr w:type="gramStart"/>
      <w:r w:rsidR="005572A5" w:rsidRPr="005C6620">
        <w:rPr>
          <w:i/>
          <w:iCs/>
        </w:rPr>
        <w:t>vyobrazovali</w:t>
      </w:r>
      <w:proofErr w:type="gramEnd"/>
      <w:r w:rsidR="005572A5" w:rsidRPr="005C6620">
        <w:rPr>
          <w:i/>
          <w:iCs/>
        </w:rPr>
        <w:t xml:space="preserve"> na jeskynních malbách a mnohde uctívali jako stvořitele Země. O tisíce let později vystupovali špičky mamutích klů z věčně zmrzlého permafrostu, díky čemuž dostali své jméno. Dnes při </w:t>
      </w:r>
      <w:r w:rsidR="005572A5" w:rsidRPr="005C6620">
        <w:rPr>
          <w:i/>
          <w:iCs/>
        </w:rPr>
        <w:lastRenderedPageBreak/>
        <w:t>civilizačním oteplování vystupují před věky zmrzlí mamuti na povrch celí. Druhý koncert desáté slavnostní sezóny „</w:t>
      </w:r>
      <w:proofErr w:type="spellStart"/>
      <w:r w:rsidR="00E35FE4">
        <w:rPr>
          <w:i/>
          <w:iCs/>
        </w:rPr>
        <w:t>W</w:t>
      </w:r>
      <w:r w:rsidR="005572A5" w:rsidRPr="005C6620">
        <w:rPr>
          <w:i/>
          <w:iCs/>
        </w:rPr>
        <w:t>e</w:t>
      </w:r>
      <w:proofErr w:type="spellEnd"/>
      <w:r w:rsidR="005572A5" w:rsidRPr="005C6620">
        <w:rPr>
          <w:i/>
          <w:iCs/>
        </w:rPr>
        <w:t xml:space="preserve"> are </w:t>
      </w:r>
      <w:proofErr w:type="spellStart"/>
      <w:r w:rsidR="005572A5" w:rsidRPr="005C6620">
        <w:rPr>
          <w:i/>
          <w:iCs/>
        </w:rPr>
        <w:t>the</w:t>
      </w:r>
      <w:proofErr w:type="spellEnd"/>
      <w:r w:rsidR="005572A5" w:rsidRPr="005C6620">
        <w:rPr>
          <w:i/>
          <w:iCs/>
        </w:rPr>
        <w:t xml:space="preserve"> </w:t>
      </w:r>
      <w:proofErr w:type="spellStart"/>
      <w:r w:rsidR="005572A5" w:rsidRPr="005C6620">
        <w:rPr>
          <w:i/>
          <w:iCs/>
        </w:rPr>
        <w:t>world</w:t>
      </w:r>
      <w:proofErr w:type="spellEnd"/>
      <w:r w:rsidR="005572A5" w:rsidRPr="005C6620">
        <w:rPr>
          <w:i/>
          <w:iCs/>
        </w:rPr>
        <w:t>“ věnujeme Anthroposu, kde zkoumají život a smrt našich předků a prapředků, jakož i koloběh vzniku a zániku civilizací</w:t>
      </w:r>
      <w:r>
        <w:t>“ vysvětluje dramaturg Viktor Pantůček.</w:t>
      </w:r>
    </w:p>
    <w:p w14:paraId="2CABF8F6" w14:textId="77777777" w:rsidR="005572A5" w:rsidRDefault="005572A5" w:rsidP="005572A5">
      <w:pPr>
        <w:spacing w:line="240" w:lineRule="auto"/>
        <w:ind w:left="720" w:firstLine="0"/>
      </w:pPr>
    </w:p>
    <w:p w14:paraId="72A6F666" w14:textId="77777777" w:rsidR="001C378D" w:rsidRPr="0055333D" w:rsidRDefault="001C378D" w:rsidP="005572A5">
      <w:pPr>
        <w:spacing w:line="240" w:lineRule="auto"/>
        <w:ind w:firstLine="0"/>
        <w:rPr>
          <w:rFonts w:ascii="Abadi" w:eastAsia="Calibri" w:hAnsi="Abadi" w:cstheme="majorHAnsi"/>
          <w:i/>
          <w:iCs/>
          <w:szCs w:val="24"/>
          <w:shd w:val="clear" w:color="auto" w:fill="FFFFFF"/>
        </w:rPr>
      </w:pPr>
    </w:p>
    <w:p w14:paraId="7DE5A4F0" w14:textId="3FD2ABCC" w:rsidR="00F4513B" w:rsidRDefault="003A5646" w:rsidP="0055333D">
      <w:pPr>
        <w:spacing w:line="240" w:lineRule="auto"/>
        <w:ind w:left="720" w:firstLine="0"/>
        <w:rPr>
          <w:i/>
          <w:iCs/>
        </w:rPr>
      </w:pPr>
      <w:r>
        <w:rPr>
          <w:i/>
          <w:iCs/>
        </w:rPr>
        <w:t>„</w:t>
      </w:r>
      <w:r w:rsidR="008F3A29" w:rsidRPr="0055333D">
        <w:rPr>
          <w:i/>
          <w:iCs/>
        </w:rPr>
        <w:t>Marimba pod mamutem ještě určitě nebyla</w:t>
      </w:r>
      <w:r>
        <w:rPr>
          <w:i/>
          <w:iCs/>
        </w:rPr>
        <w:t>“</w:t>
      </w:r>
      <w:r w:rsidR="008F3A29" w:rsidRPr="0055333D">
        <w:rPr>
          <w:i/>
          <w:iCs/>
        </w:rPr>
        <w:t xml:space="preserve">, </w:t>
      </w:r>
      <w:r w:rsidR="008F3A29" w:rsidRPr="0055333D">
        <w:t xml:space="preserve">odpovídá umělecký vedoucí BCO Pavel Šnajdr na otázku, </w:t>
      </w:r>
      <w:r w:rsidR="00691A3B">
        <w:t xml:space="preserve">co zajímavého nás v pondělí čeká </w:t>
      </w:r>
      <w:r w:rsidR="008F3A29" w:rsidRPr="0055333D">
        <w:t>a dodává</w:t>
      </w:r>
      <w:r w:rsidR="00024680" w:rsidRPr="0055333D">
        <w:rPr>
          <w:i/>
          <w:iCs/>
        </w:rPr>
        <w:t xml:space="preserve">, </w:t>
      </w:r>
      <w:proofErr w:type="gramStart"/>
      <w:r>
        <w:rPr>
          <w:i/>
          <w:iCs/>
        </w:rPr>
        <w:t>„</w:t>
      </w:r>
      <w:r w:rsidR="00024680" w:rsidRPr="0055333D">
        <w:rPr>
          <w:i/>
          <w:iCs/>
        </w:rPr>
        <w:t>..</w:t>
      </w:r>
      <w:proofErr w:type="gramEnd"/>
      <w:r w:rsidR="00024680" w:rsidRPr="0055333D">
        <w:rPr>
          <w:i/>
          <w:iCs/>
        </w:rPr>
        <w:t xml:space="preserve"> a </w:t>
      </w:r>
      <w:r w:rsidR="0055333D">
        <w:rPr>
          <w:i/>
          <w:iCs/>
        </w:rPr>
        <w:t xml:space="preserve">doslova </w:t>
      </w:r>
      <w:r w:rsidR="00024680" w:rsidRPr="0055333D">
        <w:rPr>
          <w:i/>
          <w:iCs/>
        </w:rPr>
        <w:t>n</w:t>
      </w:r>
      <w:r w:rsidR="008F3A29" w:rsidRPr="0055333D">
        <w:rPr>
          <w:i/>
          <w:iCs/>
        </w:rPr>
        <w:t>ejtěžší bude dopravit pod mamuta klavír</w:t>
      </w:r>
      <w:r w:rsidR="00024680" w:rsidRPr="0055333D">
        <w:rPr>
          <w:i/>
          <w:iCs/>
        </w:rPr>
        <w:t>, ale</w:t>
      </w:r>
      <w:r w:rsidR="0055333D">
        <w:rPr>
          <w:i/>
          <w:iCs/>
        </w:rPr>
        <w:t xml:space="preserve"> bude to </w:t>
      </w:r>
      <w:r w:rsidR="00024680" w:rsidRPr="0055333D">
        <w:rPr>
          <w:i/>
          <w:iCs/>
        </w:rPr>
        <w:t>st</w:t>
      </w:r>
      <w:r w:rsidR="0055333D">
        <w:rPr>
          <w:i/>
          <w:iCs/>
        </w:rPr>
        <w:t>át</w:t>
      </w:r>
      <w:r w:rsidR="00024680" w:rsidRPr="0055333D">
        <w:rPr>
          <w:i/>
          <w:iCs/>
        </w:rPr>
        <w:t xml:space="preserve"> to za to</w:t>
      </w:r>
      <w:r w:rsidR="00691A3B">
        <w:rPr>
          <w:i/>
          <w:iCs/>
        </w:rPr>
        <w:t>. S</w:t>
      </w:r>
      <w:r w:rsidR="00024680" w:rsidRPr="0055333D">
        <w:rPr>
          <w:i/>
          <w:iCs/>
        </w:rPr>
        <w:t>kladby</w:t>
      </w:r>
      <w:r w:rsidR="00974E11">
        <w:rPr>
          <w:i/>
          <w:iCs/>
        </w:rPr>
        <w:t>, které na</w:t>
      </w:r>
      <w:r w:rsidR="00024680" w:rsidRPr="0055333D">
        <w:rPr>
          <w:i/>
          <w:iCs/>
        </w:rPr>
        <w:t xml:space="preserve"> koncertě </w:t>
      </w:r>
      <w:r w:rsidR="00974E11">
        <w:rPr>
          <w:i/>
          <w:iCs/>
        </w:rPr>
        <w:t xml:space="preserve">zazní </w:t>
      </w:r>
      <w:r w:rsidR="00024680" w:rsidRPr="0055333D">
        <w:rPr>
          <w:i/>
          <w:iCs/>
        </w:rPr>
        <w:t>jsou sice každá jiná, ale dohromady d</w:t>
      </w:r>
      <w:r w:rsidR="00691A3B">
        <w:rPr>
          <w:i/>
          <w:iCs/>
        </w:rPr>
        <w:t>ávají</w:t>
      </w:r>
      <w:r w:rsidR="00024680" w:rsidRPr="0055333D">
        <w:rPr>
          <w:i/>
          <w:iCs/>
        </w:rPr>
        <w:t xml:space="preserve"> </w:t>
      </w:r>
      <w:r w:rsidR="00974E11">
        <w:rPr>
          <w:i/>
          <w:iCs/>
        </w:rPr>
        <w:t>zajímavou kompozici</w:t>
      </w:r>
      <w:r w:rsidR="00024680" w:rsidRPr="0055333D">
        <w:rPr>
          <w:i/>
          <w:iCs/>
        </w:rPr>
        <w:t xml:space="preserve">. </w:t>
      </w:r>
      <w:r w:rsidR="00691A3B">
        <w:rPr>
          <w:i/>
          <w:iCs/>
        </w:rPr>
        <w:t>Rozhodli jsme oproti původní</w:t>
      </w:r>
      <w:r w:rsidR="00974E11">
        <w:rPr>
          <w:i/>
          <w:iCs/>
        </w:rPr>
        <w:t>mu</w:t>
      </w:r>
      <w:r w:rsidR="00691A3B">
        <w:rPr>
          <w:i/>
          <w:iCs/>
        </w:rPr>
        <w:t xml:space="preserve"> plánu z</w:t>
      </w:r>
      <w:r w:rsidR="00024680" w:rsidRPr="0055333D">
        <w:rPr>
          <w:i/>
          <w:iCs/>
        </w:rPr>
        <w:t>ařadi</w:t>
      </w:r>
      <w:r w:rsidR="00691A3B">
        <w:rPr>
          <w:i/>
          <w:iCs/>
        </w:rPr>
        <w:t>t ještě</w:t>
      </w:r>
      <w:r w:rsidR="00024680" w:rsidRPr="0055333D">
        <w:rPr>
          <w:i/>
          <w:iCs/>
        </w:rPr>
        <w:t xml:space="preserve"> skladbu </w:t>
      </w:r>
      <w:proofErr w:type="spellStart"/>
      <w:r w:rsidR="00024680" w:rsidRPr="0055333D">
        <w:rPr>
          <w:i/>
          <w:iCs/>
        </w:rPr>
        <w:t>Broniuse</w:t>
      </w:r>
      <w:proofErr w:type="spellEnd"/>
      <w:r w:rsidR="00024680" w:rsidRPr="0055333D">
        <w:rPr>
          <w:i/>
          <w:iCs/>
        </w:rPr>
        <w:t xml:space="preserve"> </w:t>
      </w:r>
      <w:proofErr w:type="spellStart"/>
      <w:r w:rsidR="00024680" w:rsidRPr="0055333D">
        <w:rPr>
          <w:i/>
          <w:iCs/>
        </w:rPr>
        <w:t>Kutavičiuse</w:t>
      </w:r>
      <w:proofErr w:type="spellEnd"/>
      <w:r w:rsidR="00691A3B">
        <w:rPr>
          <w:i/>
          <w:iCs/>
        </w:rPr>
        <w:t xml:space="preserve">, který </w:t>
      </w:r>
      <w:r w:rsidR="00974E11">
        <w:rPr>
          <w:i/>
          <w:iCs/>
        </w:rPr>
        <w:t>nás,</w:t>
      </w:r>
      <w:r w:rsidR="00691A3B">
        <w:rPr>
          <w:i/>
          <w:iCs/>
        </w:rPr>
        <w:t xml:space="preserve"> bohužel</w:t>
      </w:r>
      <w:r w:rsidR="00974E11">
        <w:rPr>
          <w:i/>
          <w:iCs/>
        </w:rPr>
        <w:t>,</w:t>
      </w:r>
      <w:r w:rsidR="00691A3B">
        <w:rPr>
          <w:i/>
          <w:iCs/>
        </w:rPr>
        <w:t xml:space="preserve"> v říjnu </w:t>
      </w:r>
      <w:r w:rsidR="00974E11">
        <w:rPr>
          <w:i/>
          <w:iCs/>
        </w:rPr>
        <w:t>navždy opustil</w:t>
      </w:r>
      <w:r w:rsidR="00691A3B">
        <w:rPr>
          <w:i/>
          <w:iCs/>
        </w:rPr>
        <w:t>,</w:t>
      </w:r>
      <w:r w:rsidR="00024680" w:rsidRPr="0055333D">
        <w:rPr>
          <w:i/>
          <w:iCs/>
        </w:rPr>
        <w:t xml:space="preserve"> jako vzpomínku na tuto velkou osobnost a průkopníka litevského minimalismu. Jeho skladby jsou vždy velkým duchovním zážitkem, stejně jako psychedelické kompozice Fausta </w:t>
      </w:r>
      <w:proofErr w:type="spellStart"/>
      <w:r w:rsidR="00024680" w:rsidRPr="0055333D">
        <w:rPr>
          <w:i/>
          <w:iCs/>
        </w:rPr>
        <w:t>Romitelliho</w:t>
      </w:r>
      <w:proofErr w:type="spellEnd"/>
      <w:r w:rsidR="00024680" w:rsidRPr="0055333D">
        <w:rPr>
          <w:i/>
          <w:iCs/>
        </w:rPr>
        <w:t>.</w:t>
      </w:r>
      <w:r w:rsidR="00691A3B">
        <w:rPr>
          <w:i/>
          <w:iCs/>
        </w:rPr>
        <w:t xml:space="preserve"> A s</w:t>
      </w:r>
      <w:r w:rsidR="0055333D" w:rsidRPr="0055333D">
        <w:rPr>
          <w:i/>
          <w:iCs/>
        </w:rPr>
        <w:t xml:space="preserve">kladba </w:t>
      </w:r>
      <w:r w:rsidR="00024680" w:rsidRPr="0055333D">
        <w:rPr>
          <w:i/>
          <w:iCs/>
        </w:rPr>
        <w:t>Michal</w:t>
      </w:r>
      <w:r w:rsidR="0055333D" w:rsidRPr="0055333D">
        <w:rPr>
          <w:i/>
          <w:iCs/>
        </w:rPr>
        <w:t>a</w:t>
      </w:r>
      <w:r w:rsidR="00024680" w:rsidRPr="0055333D">
        <w:rPr>
          <w:i/>
          <w:iCs/>
        </w:rPr>
        <w:t xml:space="preserve"> Rataj</w:t>
      </w:r>
      <w:r w:rsidR="0055333D" w:rsidRPr="0055333D">
        <w:rPr>
          <w:i/>
          <w:iCs/>
        </w:rPr>
        <w:t>e, která čerpá z</w:t>
      </w:r>
      <w:r w:rsidR="00691A3B">
        <w:rPr>
          <w:i/>
          <w:iCs/>
        </w:rPr>
        <w:t> </w:t>
      </w:r>
      <w:r w:rsidR="0055333D" w:rsidRPr="0055333D">
        <w:rPr>
          <w:i/>
          <w:iCs/>
        </w:rPr>
        <w:t>časů</w:t>
      </w:r>
      <w:r w:rsidR="00691A3B">
        <w:rPr>
          <w:i/>
          <w:iCs/>
        </w:rPr>
        <w:t xml:space="preserve"> </w:t>
      </w:r>
      <w:r w:rsidR="0055333D" w:rsidRPr="0055333D">
        <w:rPr>
          <w:i/>
          <w:iCs/>
        </w:rPr>
        <w:t xml:space="preserve">ničeho – </w:t>
      </w:r>
      <w:proofErr w:type="gramStart"/>
      <w:r w:rsidR="0055333D" w:rsidRPr="0055333D">
        <w:rPr>
          <w:i/>
          <w:iCs/>
        </w:rPr>
        <w:t xml:space="preserve">lockdownu </w:t>
      </w:r>
      <w:r w:rsidR="00691A3B">
        <w:rPr>
          <w:i/>
          <w:iCs/>
        </w:rPr>
        <w:t xml:space="preserve">- </w:t>
      </w:r>
      <w:r w:rsidR="0055333D" w:rsidRPr="0055333D">
        <w:rPr>
          <w:i/>
          <w:iCs/>
        </w:rPr>
        <w:t>začíná</w:t>
      </w:r>
      <w:proofErr w:type="gramEnd"/>
      <w:r w:rsidR="0055333D" w:rsidRPr="0055333D">
        <w:rPr>
          <w:i/>
          <w:iCs/>
        </w:rPr>
        <w:t xml:space="preserve"> být</w:t>
      </w:r>
      <w:r w:rsidR="00691A3B">
        <w:rPr>
          <w:i/>
          <w:iCs/>
        </w:rPr>
        <w:t xml:space="preserve"> v těchto dnech </w:t>
      </w:r>
      <w:r w:rsidR="0055333D" w:rsidRPr="0055333D">
        <w:rPr>
          <w:i/>
          <w:iCs/>
        </w:rPr>
        <w:t>opět velmi aktuální. Doufám</w:t>
      </w:r>
      <w:r w:rsidR="00691A3B">
        <w:rPr>
          <w:i/>
          <w:iCs/>
        </w:rPr>
        <w:t>e</w:t>
      </w:r>
      <w:r w:rsidR="0055333D" w:rsidRPr="0055333D">
        <w:rPr>
          <w:i/>
          <w:iCs/>
        </w:rPr>
        <w:t>, že nová opatření neodradí nikoho přijít na tento nabitý koncert“</w:t>
      </w:r>
      <w:r w:rsidR="00691A3B">
        <w:rPr>
          <w:i/>
          <w:iCs/>
        </w:rPr>
        <w:t>.</w:t>
      </w:r>
    </w:p>
    <w:p w14:paraId="197F017A" w14:textId="77777777" w:rsidR="00691A3B" w:rsidRPr="0055333D" w:rsidRDefault="00691A3B" w:rsidP="0055333D">
      <w:pPr>
        <w:spacing w:line="240" w:lineRule="auto"/>
        <w:ind w:left="720" w:firstLine="0"/>
        <w:rPr>
          <w:i/>
          <w:iCs/>
        </w:rPr>
      </w:pPr>
    </w:p>
    <w:p w14:paraId="7DDF1E62" w14:textId="4B114051" w:rsidR="006B2662" w:rsidRPr="00614688" w:rsidRDefault="00614688" w:rsidP="004F58CA">
      <w:pPr>
        <w:spacing w:line="240" w:lineRule="auto"/>
        <w:ind w:firstLine="0"/>
        <w:rPr>
          <w:rFonts w:ascii="Calibri" w:eastAsia="Calibri" w:hAnsi="Calibri" w:cs="Calibri"/>
          <w:b/>
          <w:sz w:val="22"/>
        </w:rPr>
      </w:pPr>
      <w:r w:rsidRPr="00614688">
        <w:rPr>
          <w:rFonts w:ascii="Abadi" w:eastAsia="Calibri" w:hAnsi="Abadi" w:cstheme="majorHAnsi"/>
          <w:b/>
          <w:sz w:val="22"/>
        </w:rPr>
        <w:t>Koncert je po</w:t>
      </w:r>
      <w:r w:rsidRPr="00614688">
        <w:rPr>
          <w:rFonts w:ascii="Calibri" w:eastAsia="Calibri" w:hAnsi="Calibri" w:cs="Calibri"/>
          <w:b/>
          <w:sz w:val="22"/>
        </w:rPr>
        <w:t xml:space="preserve">řádán ve spolupráci s Moravským zemským muzeem. </w:t>
      </w:r>
    </w:p>
    <w:p w14:paraId="5BB1EC6F" w14:textId="77777777" w:rsidR="00974E11" w:rsidRDefault="00974E11" w:rsidP="004F58CA">
      <w:pPr>
        <w:spacing w:line="240" w:lineRule="auto"/>
        <w:ind w:firstLine="0"/>
        <w:rPr>
          <w:rFonts w:ascii="Abadi" w:eastAsia="Calibri" w:hAnsi="Abadi" w:cstheme="majorHAnsi"/>
          <w:b/>
          <w:color w:val="4F81BD" w:themeColor="accent1"/>
          <w:sz w:val="22"/>
        </w:rPr>
      </w:pPr>
    </w:p>
    <w:p w14:paraId="4A8D29A7" w14:textId="3693B5CB" w:rsidR="002C7E5C" w:rsidRDefault="002C7E5C" w:rsidP="004F58CA">
      <w:pPr>
        <w:spacing w:line="240" w:lineRule="auto"/>
        <w:ind w:firstLine="0"/>
        <w:rPr>
          <w:rFonts w:ascii="Abadi" w:eastAsia="Calibri" w:hAnsi="Abadi" w:cstheme="majorHAnsi"/>
          <w:b/>
          <w:color w:val="4F81BD" w:themeColor="accent1"/>
          <w:sz w:val="22"/>
        </w:rPr>
      </w:pPr>
      <w:r>
        <w:rPr>
          <w:rFonts w:ascii="Abadi" w:eastAsia="Calibri" w:hAnsi="Abadi" w:cstheme="majorHAnsi"/>
          <w:b/>
          <w:color w:val="4F81BD" w:themeColor="accent1"/>
          <w:sz w:val="22"/>
        </w:rPr>
        <w:t>Další koncerty:</w:t>
      </w:r>
    </w:p>
    <w:p w14:paraId="5CF0957B" w14:textId="7BB78599" w:rsidR="00FD643C" w:rsidRPr="004F58CA" w:rsidRDefault="00FD643C" w:rsidP="004F58CA">
      <w:pPr>
        <w:spacing w:line="240" w:lineRule="auto"/>
        <w:ind w:firstLine="0"/>
        <w:rPr>
          <w:rFonts w:ascii="Abadi" w:eastAsia="Calibri" w:hAnsi="Abadi" w:cstheme="majorHAnsi"/>
          <w:b/>
          <w:color w:val="4F81BD" w:themeColor="accent1"/>
          <w:sz w:val="22"/>
        </w:rPr>
      </w:pPr>
      <w:r w:rsidRPr="004F58CA">
        <w:rPr>
          <w:rFonts w:ascii="Abadi" w:eastAsia="Calibri" w:hAnsi="Abadi" w:cstheme="majorHAnsi"/>
          <w:b/>
          <w:color w:val="4F81BD" w:themeColor="accent1"/>
          <w:sz w:val="22"/>
        </w:rPr>
        <w:t>WE ARE THE WORLD – 2021-22</w:t>
      </w:r>
    </w:p>
    <w:p w14:paraId="1AA38CB2" w14:textId="0BB274F9" w:rsidR="00FD643C" w:rsidRPr="004F58CA" w:rsidRDefault="00FD643C" w:rsidP="004F58CA">
      <w:pPr>
        <w:spacing w:line="240" w:lineRule="auto"/>
        <w:ind w:firstLine="0"/>
        <w:rPr>
          <w:rFonts w:ascii="Abadi" w:hAnsi="Abadi" w:cstheme="majorHAnsi"/>
          <w:bCs/>
          <w:sz w:val="22"/>
        </w:rPr>
      </w:pPr>
      <w:r w:rsidRPr="004F58CA">
        <w:rPr>
          <w:rFonts w:ascii="Abadi" w:eastAsia="Calibri" w:hAnsi="Abadi" w:cstheme="majorHAnsi"/>
          <w:b/>
          <w:sz w:val="22"/>
        </w:rPr>
        <w:t xml:space="preserve">STROJE A STROJKY </w:t>
      </w:r>
      <w:r w:rsidRPr="004F58CA">
        <w:rPr>
          <w:rFonts w:ascii="Abadi" w:hAnsi="Abadi" w:cstheme="majorHAnsi"/>
          <w:bCs/>
          <w:sz w:val="22"/>
        </w:rPr>
        <w:t xml:space="preserve">24. leden 2022, </w:t>
      </w:r>
      <w:r w:rsidRPr="004F58CA">
        <w:rPr>
          <w:rFonts w:ascii="Abadi" w:eastAsia="Calibri" w:hAnsi="Abadi" w:cstheme="majorHAnsi"/>
          <w:bCs/>
          <w:sz w:val="22"/>
        </w:rPr>
        <w:t>Hlavní výstavní prostor Technického muzea v Brn</w:t>
      </w:r>
      <w:r w:rsidRPr="004F58CA">
        <w:rPr>
          <w:rFonts w:ascii="Calibri" w:eastAsia="Calibri" w:hAnsi="Calibri" w:cs="Calibri"/>
          <w:bCs/>
          <w:sz w:val="22"/>
        </w:rPr>
        <w:t>ě</w:t>
      </w:r>
    </w:p>
    <w:p w14:paraId="0F5937A6" w14:textId="68888CD0" w:rsidR="00FD643C" w:rsidRPr="004F58CA" w:rsidRDefault="00FD643C" w:rsidP="004F58CA">
      <w:pPr>
        <w:spacing w:line="240" w:lineRule="auto"/>
        <w:ind w:firstLine="0"/>
        <w:rPr>
          <w:rFonts w:ascii="Abadi" w:hAnsi="Abadi" w:cstheme="majorHAnsi"/>
          <w:b/>
          <w:sz w:val="22"/>
        </w:rPr>
      </w:pPr>
      <w:r w:rsidRPr="004F58CA">
        <w:rPr>
          <w:rFonts w:ascii="Abadi" w:hAnsi="Abadi" w:cstheme="majorHAnsi"/>
          <w:b/>
          <w:sz w:val="22"/>
        </w:rPr>
        <w:t>LIDSKÉ PÁSMO POTOK</w:t>
      </w:r>
      <w:r w:rsidRPr="004F58CA">
        <w:rPr>
          <w:rFonts w:ascii="Calibri" w:hAnsi="Calibri" w:cs="Calibri"/>
          <w:b/>
          <w:sz w:val="22"/>
        </w:rPr>
        <w:t>Ů</w:t>
      </w:r>
      <w:r w:rsidRPr="004F58CA">
        <w:rPr>
          <w:rFonts w:ascii="Abadi" w:hAnsi="Abadi" w:cstheme="majorHAnsi"/>
          <w:b/>
          <w:sz w:val="22"/>
        </w:rPr>
        <w:t xml:space="preserve"> A </w:t>
      </w:r>
      <w:r w:rsidRPr="004F58CA">
        <w:rPr>
          <w:rFonts w:ascii="Calibri" w:hAnsi="Calibri" w:cs="Calibri"/>
          <w:b/>
          <w:sz w:val="22"/>
        </w:rPr>
        <w:t>Ř</w:t>
      </w:r>
      <w:r w:rsidRPr="004F58CA">
        <w:rPr>
          <w:rFonts w:ascii="Abadi" w:hAnsi="Abadi" w:cstheme="majorHAnsi"/>
          <w:b/>
          <w:sz w:val="22"/>
        </w:rPr>
        <w:t xml:space="preserve">EK - </w:t>
      </w:r>
      <w:r w:rsidRPr="004F58CA">
        <w:rPr>
          <w:rFonts w:ascii="Abadi" w:hAnsi="Abadi" w:cstheme="majorHAnsi"/>
          <w:bCs/>
          <w:sz w:val="22"/>
        </w:rPr>
        <w:t>24. duben 2022, jeskyn</w:t>
      </w:r>
      <w:r w:rsidRPr="004F58CA">
        <w:rPr>
          <w:rFonts w:ascii="Calibri" w:hAnsi="Calibri" w:cs="Calibri"/>
          <w:bCs/>
          <w:sz w:val="22"/>
        </w:rPr>
        <w:t>ě</w:t>
      </w:r>
      <w:r w:rsidRPr="004F58CA">
        <w:rPr>
          <w:rFonts w:ascii="Abadi" w:hAnsi="Abadi" w:cstheme="majorHAnsi"/>
          <w:bCs/>
          <w:sz w:val="22"/>
        </w:rPr>
        <w:t xml:space="preserve"> V</w:t>
      </w:r>
      <w:r w:rsidRPr="004F58CA">
        <w:rPr>
          <w:rFonts w:ascii="Abadi" w:hAnsi="Abadi" w:cs="Abadi"/>
          <w:bCs/>
          <w:sz w:val="22"/>
        </w:rPr>
        <w:t>ý</w:t>
      </w:r>
      <w:r w:rsidRPr="004F58CA">
        <w:rPr>
          <w:rFonts w:ascii="Abadi" w:hAnsi="Abadi" w:cstheme="majorHAnsi"/>
          <w:bCs/>
          <w:sz w:val="22"/>
        </w:rPr>
        <w:t>pustek v jedn</w:t>
      </w:r>
      <w:r w:rsidRPr="004F58CA">
        <w:rPr>
          <w:rFonts w:ascii="Abadi" w:hAnsi="Abadi" w:cs="Abadi"/>
          <w:bCs/>
          <w:sz w:val="22"/>
        </w:rPr>
        <w:t>á</w:t>
      </w:r>
      <w:r w:rsidRPr="004F58CA">
        <w:rPr>
          <w:rFonts w:ascii="Abadi" w:hAnsi="Abadi" w:cstheme="majorHAnsi"/>
          <w:bCs/>
          <w:sz w:val="22"/>
        </w:rPr>
        <w:t>n</w:t>
      </w:r>
      <w:r w:rsidRPr="004F58CA">
        <w:rPr>
          <w:rFonts w:ascii="Abadi" w:hAnsi="Abadi" w:cs="Abadi"/>
          <w:bCs/>
          <w:sz w:val="22"/>
        </w:rPr>
        <w:t>í</w:t>
      </w:r>
    </w:p>
    <w:p w14:paraId="6CB88A82" w14:textId="436BC6DE" w:rsidR="00FD643C" w:rsidRPr="004F58CA" w:rsidRDefault="00FD643C" w:rsidP="004F58CA">
      <w:pPr>
        <w:spacing w:line="240" w:lineRule="auto"/>
        <w:ind w:firstLine="0"/>
        <w:rPr>
          <w:rFonts w:ascii="Abadi" w:hAnsi="Abadi" w:cstheme="majorHAnsi"/>
          <w:bCs/>
          <w:sz w:val="22"/>
        </w:rPr>
      </w:pPr>
      <w:r w:rsidRPr="004F58CA">
        <w:rPr>
          <w:rFonts w:ascii="Abadi" w:hAnsi="Abadi" w:cstheme="majorHAnsi"/>
          <w:b/>
          <w:sz w:val="22"/>
        </w:rPr>
        <w:t>UM</w:t>
      </w:r>
      <w:r w:rsidRPr="004F58CA">
        <w:rPr>
          <w:rFonts w:ascii="Calibri" w:hAnsi="Calibri" w:cs="Calibri"/>
          <w:b/>
          <w:sz w:val="22"/>
        </w:rPr>
        <w:t>Ě</w:t>
      </w:r>
      <w:r w:rsidRPr="004F58CA">
        <w:rPr>
          <w:rFonts w:ascii="Abadi" w:hAnsi="Abadi" w:cstheme="majorHAnsi"/>
          <w:b/>
          <w:sz w:val="22"/>
        </w:rPr>
        <w:t>N</w:t>
      </w:r>
      <w:r w:rsidRPr="004F58CA">
        <w:rPr>
          <w:rFonts w:ascii="Abadi" w:hAnsi="Abadi" w:cs="Abadi"/>
          <w:b/>
          <w:sz w:val="22"/>
        </w:rPr>
        <w:t>Í</w:t>
      </w:r>
      <w:r w:rsidRPr="004F58CA">
        <w:rPr>
          <w:rFonts w:ascii="Abadi" w:hAnsi="Abadi" w:cstheme="majorHAnsi"/>
          <w:b/>
          <w:sz w:val="22"/>
        </w:rPr>
        <w:t xml:space="preserve"> M</w:t>
      </w:r>
      <w:r w:rsidRPr="004F58CA">
        <w:rPr>
          <w:rFonts w:ascii="Calibri" w:hAnsi="Calibri" w:cs="Calibri"/>
          <w:b/>
          <w:sz w:val="22"/>
        </w:rPr>
        <w:t>Ů</w:t>
      </w:r>
      <w:r w:rsidRPr="004F58CA">
        <w:rPr>
          <w:rFonts w:ascii="Abadi" w:hAnsi="Abadi" w:cs="Abadi"/>
          <w:b/>
          <w:sz w:val="22"/>
        </w:rPr>
        <w:t>Ž</w:t>
      </w:r>
      <w:r w:rsidRPr="004F58CA">
        <w:rPr>
          <w:rFonts w:ascii="Abadi" w:hAnsi="Abadi" w:cstheme="majorHAnsi"/>
          <w:b/>
          <w:sz w:val="22"/>
        </w:rPr>
        <w:t>E B</w:t>
      </w:r>
      <w:r w:rsidRPr="004F58CA">
        <w:rPr>
          <w:rFonts w:ascii="Abadi" w:hAnsi="Abadi" w:cs="Abadi"/>
          <w:b/>
          <w:sz w:val="22"/>
        </w:rPr>
        <w:t>Ý</w:t>
      </w:r>
      <w:r w:rsidRPr="004F58CA">
        <w:rPr>
          <w:rFonts w:ascii="Abadi" w:hAnsi="Abadi" w:cstheme="majorHAnsi"/>
          <w:b/>
          <w:sz w:val="22"/>
        </w:rPr>
        <w:t xml:space="preserve">T COKOLIV, ALE LEPŠÍ JE, KDYŽ SE TO DÁ SNÍST - </w:t>
      </w:r>
      <w:r w:rsidRPr="004F58CA">
        <w:rPr>
          <w:rFonts w:ascii="Abadi" w:hAnsi="Abadi" w:cstheme="majorHAnsi"/>
          <w:bCs/>
          <w:sz w:val="22"/>
        </w:rPr>
        <w:t>25. kv</w:t>
      </w:r>
      <w:r w:rsidRPr="004F58CA">
        <w:rPr>
          <w:rFonts w:ascii="Calibri" w:hAnsi="Calibri" w:cs="Calibri"/>
          <w:bCs/>
          <w:sz w:val="22"/>
        </w:rPr>
        <w:t>ě</w:t>
      </w:r>
      <w:r w:rsidRPr="004F58CA">
        <w:rPr>
          <w:rFonts w:ascii="Abadi" w:hAnsi="Abadi" w:cstheme="majorHAnsi"/>
          <w:bCs/>
          <w:sz w:val="22"/>
        </w:rPr>
        <w:t>tna 2022, Obchodn</w:t>
      </w:r>
      <w:r w:rsidRPr="004F58CA">
        <w:rPr>
          <w:rFonts w:ascii="Abadi" w:hAnsi="Abadi" w:cs="Abadi"/>
          <w:bCs/>
          <w:sz w:val="22"/>
        </w:rPr>
        <w:t>í</w:t>
      </w:r>
      <w:r w:rsidRPr="004F58CA">
        <w:rPr>
          <w:rFonts w:ascii="Abadi" w:hAnsi="Abadi" w:cstheme="majorHAnsi"/>
          <w:bCs/>
          <w:sz w:val="22"/>
        </w:rPr>
        <w:t xml:space="preserve"> d</w:t>
      </w:r>
      <w:r w:rsidRPr="004F58CA">
        <w:rPr>
          <w:rFonts w:ascii="Calibri" w:hAnsi="Calibri" w:cs="Calibri"/>
          <w:bCs/>
          <w:sz w:val="22"/>
        </w:rPr>
        <w:t>ů</w:t>
      </w:r>
      <w:r w:rsidRPr="004F58CA">
        <w:rPr>
          <w:rFonts w:ascii="Abadi" w:hAnsi="Abadi" w:cstheme="majorHAnsi"/>
          <w:bCs/>
          <w:sz w:val="22"/>
        </w:rPr>
        <w:t xml:space="preserve">m Prior </w:t>
      </w:r>
      <w:r w:rsidRPr="004F58CA">
        <w:rPr>
          <w:rFonts w:ascii="Abadi" w:hAnsi="Abadi" w:cs="Abadi"/>
          <w:bCs/>
          <w:sz w:val="22"/>
        </w:rPr>
        <w:t>–</w:t>
      </w:r>
      <w:r w:rsidRPr="004F58CA">
        <w:rPr>
          <w:rFonts w:ascii="Abadi" w:hAnsi="Abadi" w:cstheme="majorHAnsi"/>
          <w:bCs/>
          <w:sz w:val="22"/>
        </w:rPr>
        <w:t xml:space="preserve"> prostory b</w:t>
      </w:r>
      <w:r w:rsidRPr="004F58CA">
        <w:rPr>
          <w:rFonts w:ascii="Abadi" w:hAnsi="Abadi" w:cs="Abadi"/>
          <w:bCs/>
          <w:sz w:val="22"/>
        </w:rPr>
        <w:t>ý</w:t>
      </w:r>
      <w:r w:rsidRPr="004F58CA">
        <w:rPr>
          <w:rFonts w:ascii="Abadi" w:hAnsi="Abadi" w:cstheme="majorHAnsi"/>
          <w:bCs/>
          <w:sz w:val="22"/>
        </w:rPr>
        <w:t>val</w:t>
      </w:r>
      <w:r w:rsidRPr="004F58CA">
        <w:rPr>
          <w:rFonts w:ascii="Abadi" w:hAnsi="Abadi" w:cs="Abadi"/>
          <w:bCs/>
          <w:sz w:val="22"/>
        </w:rPr>
        <w:t>é</w:t>
      </w:r>
      <w:r w:rsidRPr="004F58CA">
        <w:rPr>
          <w:rFonts w:ascii="Abadi" w:hAnsi="Abadi" w:cstheme="majorHAnsi"/>
          <w:bCs/>
          <w:sz w:val="22"/>
        </w:rPr>
        <w:t>ho skladu a bistra, IV. Patro</w:t>
      </w:r>
    </w:p>
    <w:p w14:paraId="5208B666" w14:textId="77777777" w:rsidR="00691A3B" w:rsidRDefault="00691A3B" w:rsidP="00691A3B">
      <w:pPr>
        <w:spacing w:line="240" w:lineRule="auto"/>
        <w:ind w:firstLine="0"/>
        <w:rPr>
          <w:rFonts w:ascii="Abadi" w:eastAsia="Calibri" w:hAnsi="Abadi" w:cstheme="majorHAnsi"/>
          <w:color w:val="FF0000"/>
          <w:shd w:val="clear" w:color="auto" w:fill="FFFFFF"/>
        </w:rPr>
      </w:pPr>
    </w:p>
    <w:p w14:paraId="02F208EE" w14:textId="1E843C44" w:rsidR="00691A3B" w:rsidRPr="004F58CA" w:rsidRDefault="00691A3B" w:rsidP="00691A3B">
      <w:pPr>
        <w:spacing w:line="240" w:lineRule="auto"/>
        <w:ind w:firstLine="0"/>
        <w:rPr>
          <w:rFonts w:ascii="Abadi" w:eastAsia="Calibri" w:hAnsi="Abadi" w:cstheme="majorHAnsi"/>
          <w:color w:val="FF0000"/>
          <w:shd w:val="clear" w:color="auto" w:fill="FFFFFF"/>
        </w:rPr>
      </w:pPr>
      <w:r>
        <w:rPr>
          <w:rFonts w:ascii="Abadi" w:eastAsia="Calibri" w:hAnsi="Abadi" w:cstheme="majorHAnsi"/>
          <w:color w:val="FF0000"/>
          <w:shd w:val="clear" w:color="auto" w:fill="FFFFFF"/>
        </w:rPr>
        <w:t xml:space="preserve">CD BCO stále ke stažení: </w:t>
      </w:r>
    </w:p>
    <w:p w14:paraId="1A4D3202" w14:textId="77777777" w:rsidR="00691A3B" w:rsidRPr="004F58CA" w:rsidRDefault="00691A3B" w:rsidP="00691A3B">
      <w:pPr>
        <w:spacing w:line="240" w:lineRule="auto"/>
        <w:ind w:firstLine="0"/>
        <w:rPr>
          <w:rFonts w:ascii="Abadi" w:eastAsia="Calibri" w:hAnsi="Abadi" w:cstheme="majorHAnsi"/>
          <w:shd w:val="clear" w:color="auto" w:fill="FFFFFF"/>
        </w:rPr>
      </w:pPr>
      <w:r w:rsidRPr="004F58CA">
        <w:rPr>
          <w:rFonts w:ascii="Abadi" w:eastAsia="Calibri" w:hAnsi="Abadi" w:cstheme="majorHAnsi"/>
          <w:shd w:val="clear" w:color="auto" w:fill="FFFFFF"/>
        </w:rPr>
        <w:t xml:space="preserve">Spotify, Apple Music, YouTube, Amazon, </w:t>
      </w:r>
      <w:proofErr w:type="spellStart"/>
      <w:r w:rsidRPr="004F58CA">
        <w:rPr>
          <w:rFonts w:ascii="Abadi" w:eastAsia="Calibri" w:hAnsi="Abadi" w:cstheme="majorHAnsi"/>
          <w:shd w:val="clear" w:color="auto" w:fill="FFFFFF"/>
        </w:rPr>
        <w:t>Deezer</w:t>
      </w:r>
      <w:proofErr w:type="spellEnd"/>
      <w:r w:rsidRPr="004F58CA">
        <w:rPr>
          <w:rFonts w:ascii="Abadi" w:eastAsia="Calibri" w:hAnsi="Abadi" w:cstheme="majorHAnsi"/>
          <w:shd w:val="clear" w:color="auto" w:fill="FFFFFF"/>
        </w:rPr>
        <w:t xml:space="preserve">, </w:t>
      </w:r>
      <w:proofErr w:type="spellStart"/>
      <w:r w:rsidRPr="004F58CA">
        <w:rPr>
          <w:rFonts w:ascii="Abadi" w:eastAsia="Calibri" w:hAnsi="Abadi" w:cstheme="majorHAnsi"/>
          <w:shd w:val="clear" w:color="auto" w:fill="FFFFFF"/>
        </w:rPr>
        <w:t>Soundcloud</w:t>
      </w:r>
      <w:proofErr w:type="spellEnd"/>
      <w:r w:rsidRPr="004F58CA">
        <w:rPr>
          <w:rFonts w:ascii="Abadi" w:eastAsia="Calibri" w:hAnsi="Abadi" w:cstheme="majorHAnsi"/>
          <w:shd w:val="clear" w:color="auto" w:fill="FFFFFF"/>
        </w:rPr>
        <w:t xml:space="preserve">, </w:t>
      </w:r>
      <w:proofErr w:type="spellStart"/>
      <w:r w:rsidRPr="004F58CA">
        <w:rPr>
          <w:rFonts w:ascii="Abadi" w:eastAsia="Calibri" w:hAnsi="Abadi" w:cstheme="majorHAnsi"/>
          <w:shd w:val="clear" w:color="auto" w:fill="FFFFFF"/>
        </w:rPr>
        <w:t>Tidal</w:t>
      </w:r>
      <w:proofErr w:type="spellEnd"/>
      <w:r w:rsidRPr="004F58CA">
        <w:rPr>
          <w:rFonts w:ascii="Abadi" w:eastAsia="Calibri" w:hAnsi="Abadi" w:cstheme="majorHAnsi"/>
          <w:shd w:val="clear" w:color="auto" w:fill="FFFFFF"/>
        </w:rPr>
        <w:t xml:space="preserve"> and YouTube Music </w:t>
      </w:r>
      <w:proofErr w:type="spellStart"/>
      <w:r w:rsidRPr="004F58CA">
        <w:rPr>
          <w:rFonts w:ascii="Abadi" w:eastAsia="Calibri" w:hAnsi="Abadi" w:cstheme="majorHAnsi"/>
          <w:shd w:val="clear" w:color="auto" w:fill="FFFFFF"/>
        </w:rPr>
        <w:t>links</w:t>
      </w:r>
      <w:proofErr w:type="spellEnd"/>
      <w:r>
        <w:rPr>
          <w:rFonts w:ascii="Abadi" w:eastAsia="Calibri" w:hAnsi="Abadi" w:cstheme="majorHAnsi"/>
          <w:shd w:val="clear" w:color="auto" w:fill="FFFFFF"/>
        </w:rPr>
        <w:t>!</w:t>
      </w:r>
    </w:p>
    <w:p w14:paraId="4A3A6444" w14:textId="77777777" w:rsidR="00FD643C" w:rsidRPr="004F58CA" w:rsidRDefault="00FD643C" w:rsidP="004F58CA">
      <w:pPr>
        <w:spacing w:line="240" w:lineRule="auto"/>
        <w:ind w:firstLine="0"/>
        <w:rPr>
          <w:rFonts w:ascii="Abadi" w:hAnsi="Abadi" w:cstheme="majorHAnsi"/>
          <w:sz w:val="23"/>
          <w:szCs w:val="23"/>
        </w:rPr>
      </w:pPr>
    </w:p>
    <w:p w14:paraId="4759D613" w14:textId="77777777" w:rsidR="00C10C44" w:rsidRPr="004F58CA" w:rsidRDefault="00C10C44" w:rsidP="004F58CA">
      <w:pPr>
        <w:spacing w:line="240" w:lineRule="auto"/>
        <w:ind w:firstLine="0"/>
        <w:rPr>
          <w:rFonts w:ascii="Abadi" w:hAnsi="Abadi" w:cstheme="majorHAnsi"/>
          <w:b/>
          <w:color w:val="FF0000"/>
          <w:szCs w:val="24"/>
        </w:rPr>
      </w:pPr>
      <w:r w:rsidRPr="004F58CA">
        <w:rPr>
          <w:rFonts w:ascii="Abadi" w:hAnsi="Abadi" w:cstheme="majorHAnsi"/>
          <w:b/>
          <w:color w:val="FF0000"/>
          <w:szCs w:val="24"/>
        </w:rPr>
        <w:t>KONTAKT PRO MÉDIA:</w:t>
      </w:r>
    </w:p>
    <w:p w14:paraId="0C44A7FF" w14:textId="77777777" w:rsidR="00C10C44" w:rsidRPr="004F58CA" w:rsidRDefault="00C10C44" w:rsidP="004F58CA">
      <w:pPr>
        <w:spacing w:line="240" w:lineRule="auto"/>
        <w:ind w:firstLine="0"/>
        <w:rPr>
          <w:rFonts w:ascii="Abadi" w:hAnsi="Abadi" w:cstheme="majorHAnsi"/>
          <w:b/>
          <w:color w:val="FF0000"/>
          <w:szCs w:val="24"/>
        </w:rPr>
      </w:pPr>
      <w:r w:rsidRPr="004F58CA">
        <w:rPr>
          <w:rFonts w:ascii="Abadi" w:hAnsi="Abadi" w:cstheme="majorHAnsi"/>
          <w:szCs w:val="24"/>
        </w:rPr>
        <w:t>Um</w:t>
      </w:r>
      <w:r w:rsidRPr="004F58CA">
        <w:rPr>
          <w:rFonts w:ascii="Calibri" w:hAnsi="Calibri" w:cs="Calibri"/>
          <w:szCs w:val="24"/>
        </w:rPr>
        <w:t>ě</w:t>
      </w:r>
      <w:r w:rsidRPr="004F58CA">
        <w:rPr>
          <w:rFonts w:ascii="Abadi" w:hAnsi="Abadi" w:cstheme="majorHAnsi"/>
          <w:szCs w:val="24"/>
        </w:rPr>
        <w:t>leck</w:t>
      </w:r>
      <w:r w:rsidRPr="004F58CA">
        <w:rPr>
          <w:rFonts w:ascii="Abadi" w:hAnsi="Abadi" w:cs="Abadi"/>
          <w:szCs w:val="24"/>
        </w:rPr>
        <w:t>ý</w:t>
      </w:r>
      <w:r w:rsidRPr="004F58CA">
        <w:rPr>
          <w:rFonts w:ascii="Abadi" w:hAnsi="Abadi" w:cstheme="majorHAnsi"/>
          <w:szCs w:val="24"/>
        </w:rPr>
        <w:t xml:space="preserve"> vedouc</w:t>
      </w:r>
      <w:r w:rsidRPr="004F58CA">
        <w:rPr>
          <w:rFonts w:ascii="Abadi" w:hAnsi="Abadi" w:cs="Abadi"/>
          <w:szCs w:val="24"/>
        </w:rPr>
        <w:t>í</w:t>
      </w:r>
      <w:r w:rsidRPr="004F58CA">
        <w:rPr>
          <w:rFonts w:ascii="Abadi" w:hAnsi="Abadi" w:cstheme="majorHAnsi"/>
          <w:szCs w:val="24"/>
        </w:rPr>
        <w:t xml:space="preserve"> a </w:t>
      </w:r>
      <w:r w:rsidRPr="004F58CA">
        <w:rPr>
          <w:rFonts w:ascii="Abadi" w:hAnsi="Abadi" w:cs="Abadi"/>
          <w:szCs w:val="24"/>
        </w:rPr>
        <w:t>šé</w:t>
      </w:r>
      <w:r w:rsidRPr="004F58CA">
        <w:rPr>
          <w:rFonts w:ascii="Abadi" w:hAnsi="Abadi" w:cstheme="majorHAnsi"/>
          <w:szCs w:val="24"/>
        </w:rPr>
        <w:t xml:space="preserve">fdirigent BCO: </w:t>
      </w:r>
      <w:r w:rsidRPr="004F58CA">
        <w:rPr>
          <w:rFonts w:ascii="Abadi" w:hAnsi="Abadi" w:cstheme="majorHAnsi"/>
          <w:b/>
          <w:szCs w:val="24"/>
        </w:rPr>
        <w:t>Pavel Šnajdr</w:t>
      </w:r>
      <w:r w:rsidRPr="004F58CA">
        <w:rPr>
          <w:rFonts w:ascii="Abadi" w:hAnsi="Abadi" w:cstheme="majorHAnsi"/>
          <w:szCs w:val="24"/>
        </w:rPr>
        <w:t xml:space="preserve">, 737 748 395, </w:t>
      </w:r>
      <w:hyperlink r:id="rId8" w:history="1">
        <w:r w:rsidRPr="004F58CA">
          <w:rPr>
            <w:rStyle w:val="Hypertextovodkaz"/>
            <w:rFonts w:ascii="Abadi" w:hAnsi="Abadi" w:cstheme="majorHAnsi"/>
            <w:szCs w:val="24"/>
            <w:shd w:val="clear" w:color="auto" w:fill="FFFFFF"/>
          </w:rPr>
          <w:t>snajdr001@gmail.com</w:t>
        </w:r>
      </w:hyperlink>
      <w:r w:rsidRPr="004F58CA">
        <w:rPr>
          <w:rFonts w:ascii="Abadi" w:hAnsi="Abadi" w:cstheme="majorHAnsi"/>
          <w:color w:val="0000FF"/>
          <w:szCs w:val="24"/>
          <w:u w:val="single"/>
          <w:shd w:val="clear" w:color="auto" w:fill="FFFFFF"/>
        </w:rPr>
        <w:br/>
      </w:r>
    </w:p>
    <w:p w14:paraId="3329ACBD" w14:textId="77777777" w:rsidR="00E27C7D" w:rsidRPr="004F58CA" w:rsidRDefault="00C10C44" w:rsidP="004F58CA">
      <w:pPr>
        <w:pStyle w:val="Zhlav"/>
        <w:ind w:firstLine="0"/>
        <w:rPr>
          <w:rFonts w:ascii="Abadi" w:hAnsi="Abadi" w:cstheme="majorHAnsi"/>
          <w:b/>
          <w:color w:val="FF0000"/>
          <w:szCs w:val="24"/>
        </w:rPr>
      </w:pPr>
      <w:r w:rsidRPr="004F58CA">
        <w:rPr>
          <w:rFonts w:ascii="Abadi" w:hAnsi="Abadi" w:cstheme="majorHAnsi"/>
          <w:b/>
          <w:color w:val="FF0000"/>
          <w:szCs w:val="24"/>
        </w:rPr>
        <w:t>W</w:t>
      </w:r>
      <w:r w:rsidR="005E2789" w:rsidRPr="004F58CA">
        <w:rPr>
          <w:rFonts w:ascii="Abadi" w:hAnsi="Abadi" w:cstheme="majorHAnsi"/>
          <w:b/>
          <w:color w:val="FF0000"/>
          <w:szCs w:val="24"/>
        </w:rPr>
        <w:t>EB A FACEBOOK</w:t>
      </w:r>
      <w:r w:rsidRPr="004F58CA">
        <w:rPr>
          <w:rFonts w:ascii="Abadi" w:hAnsi="Abadi" w:cstheme="majorHAnsi"/>
          <w:b/>
          <w:color w:val="FF0000"/>
          <w:szCs w:val="24"/>
        </w:rPr>
        <w:t>:</w:t>
      </w:r>
      <w:r w:rsidR="00E27C7D" w:rsidRPr="004F58CA">
        <w:rPr>
          <w:rFonts w:ascii="Abadi" w:hAnsi="Abadi" w:cstheme="majorHAnsi"/>
          <w:b/>
          <w:color w:val="FF0000"/>
          <w:szCs w:val="24"/>
        </w:rPr>
        <w:t xml:space="preserve"> </w:t>
      </w:r>
    </w:p>
    <w:p w14:paraId="105C9CA3" w14:textId="439E838E" w:rsidR="00B036C6" w:rsidRPr="004F58CA" w:rsidRDefault="00C16A44" w:rsidP="004F58CA">
      <w:pPr>
        <w:pStyle w:val="Zhlav"/>
        <w:ind w:firstLine="0"/>
        <w:rPr>
          <w:rFonts w:ascii="Abadi" w:hAnsi="Abadi" w:cstheme="majorHAnsi"/>
          <w:sz w:val="22"/>
        </w:rPr>
      </w:pPr>
      <w:hyperlink r:id="rId9" w:history="1">
        <w:r w:rsidR="00C10C44" w:rsidRPr="004F58CA">
          <w:rPr>
            <w:rStyle w:val="Hypertextovodkaz"/>
            <w:rFonts w:ascii="Abadi" w:hAnsi="Abadi" w:cstheme="majorHAnsi"/>
            <w:szCs w:val="24"/>
          </w:rPr>
          <w:t>www.bcorchestra.cz</w:t>
        </w:r>
      </w:hyperlink>
      <w:r w:rsidR="00C10C44" w:rsidRPr="004F58CA">
        <w:rPr>
          <w:rFonts w:ascii="Abadi" w:hAnsi="Abadi" w:cstheme="majorHAnsi"/>
          <w:szCs w:val="24"/>
        </w:rPr>
        <w:t xml:space="preserve">, </w:t>
      </w:r>
      <w:hyperlink r:id="rId10" w:history="1">
        <w:r w:rsidR="00C10C44" w:rsidRPr="004F58CA">
          <w:rPr>
            <w:rStyle w:val="Hypertextovodkaz"/>
            <w:rFonts w:ascii="Abadi" w:hAnsi="Abadi" w:cstheme="majorHAnsi"/>
          </w:rPr>
          <w:t>https://www.facebook.com/BrnoContemporaryOrchestra</w:t>
        </w:r>
      </w:hyperlink>
      <w:r w:rsidR="00C10C44" w:rsidRPr="004F58CA">
        <w:rPr>
          <w:rFonts w:ascii="Abadi" w:hAnsi="Abadi" w:cstheme="majorHAnsi"/>
        </w:rPr>
        <w:t xml:space="preserve"> </w:t>
      </w:r>
      <w:r w:rsidR="00B036C6" w:rsidRPr="004F58CA">
        <w:rPr>
          <w:rFonts w:ascii="Abadi" w:hAnsi="Abadi" w:cstheme="majorHAnsi"/>
        </w:rPr>
        <w:br/>
      </w:r>
      <w:hyperlink r:id="rId11" w:history="1">
        <w:r w:rsidR="00B036C6" w:rsidRPr="004F58CA">
          <w:rPr>
            <w:rStyle w:val="Hypertextovodkaz"/>
            <w:rFonts w:ascii="Abadi" w:hAnsi="Abadi" w:cstheme="majorHAnsi"/>
          </w:rPr>
          <w:t>www.facebook.com/jasuteren</w:t>
        </w:r>
      </w:hyperlink>
      <w:r w:rsidR="00B036C6" w:rsidRPr="004F58CA">
        <w:rPr>
          <w:rFonts w:ascii="Abadi" w:hAnsi="Abadi" w:cstheme="majorHAnsi"/>
        </w:rPr>
        <w:t xml:space="preserve">, </w:t>
      </w:r>
      <w:hyperlink r:id="rId12" w:history="1">
        <w:r w:rsidR="00B036C6" w:rsidRPr="004F58CA">
          <w:rPr>
            <w:rStyle w:val="Hypertextovodkaz"/>
            <w:rFonts w:ascii="Abadi" w:hAnsi="Abadi" w:cstheme="majorHAnsi"/>
          </w:rPr>
          <w:t>www.jasuteren.cz</w:t>
        </w:r>
      </w:hyperlink>
      <w:r w:rsidR="00B036C6" w:rsidRPr="004F58CA">
        <w:rPr>
          <w:rFonts w:ascii="Abadi" w:hAnsi="Abadi" w:cstheme="majorHAnsi"/>
        </w:rPr>
        <w:t xml:space="preserve"> </w:t>
      </w:r>
    </w:p>
    <w:p w14:paraId="12705E23" w14:textId="4BF1DD2D" w:rsidR="00C10C44" w:rsidRPr="004F58CA" w:rsidRDefault="00C10C44" w:rsidP="004F58CA">
      <w:pPr>
        <w:spacing w:line="240" w:lineRule="auto"/>
        <w:ind w:firstLine="0"/>
        <w:rPr>
          <w:rFonts w:ascii="Abadi" w:hAnsi="Abadi" w:cstheme="majorHAnsi"/>
          <w:b/>
          <w:color w:val="FF0000"/>
          <w:szCs w:val="24"/>
        </w:rPr>
      </w:pPr>
    </w:p>
    <w:p w14:paraId="1EFA8477" w14:textId="77777777" w:rsidR="00C10C44" w:rsidRPr="004F58CA" w:rsidRDefault="00C10C44" w:rsidP="004F58CA">
      <w:pPr>
        <w:spacing w:line="240" w:lineRule="auto"/>
        <w:ind w:firstLine="0"/>
        <w:rPr>
          <w:rFonts w:ascii="Abadi" w:hAnsi="Abadi" w:cstheme="majorHAnsi"/>
          <w:sz w:val="23"/>
          <w:szCs w:val="23"/>
        </w:rPr>
      </w:pPr>
    </w:p>
    <w:sectPr w:rsidR="00C10C44" w:rsidRPr="004F58CA" w:rsidSect="00FD643C">
      <w:footerReference w:type="default" r:id="rId13"/>
      <w:headerReference w:type="first" r:id="rId14"/>
      <w:pgSz w:w="11907" w:h="16839"/>
      <w:pgMar w:top="1135" w:right="1134" w:bottom="993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E206" w14:textId="77777777" w:rsidR="00C16A44" w:rsidRDefault="00C16A44" w:rsidP="00047416">
      <w:pPr>
        <w:spacing w:line="240" w:lineRule="auto"/>
      </w:pPr>
      <w:r>
        <w:separator/>
      </w:r>
    </w:p>
  </w:endnote>
  <w:endnote w:type="continuationSeparator" w:id="0">
    <w:p w14:paraId="11DC6A75" w14:textId="77777777" w:rsidR="00C16A44" w:rsidRDefault="00C16A44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Page Numbers (Bottom of Page)"/>
        <w:docPartUnique/>
      </w:docPartObj>
    </w:sdtPr>
    <w:sdtEndPr/>
    <w:sdtContent>
      <w:p w14:paraId="3B9CE258" w14:textId="77777777" w:rsidR="003128FF" w:rsidRPr="00E22C79" w:rsidRDefault="003128FF" w:rsidP="003128FF">
        <w:pPr>
          <w:pStyle w:val="Zpat"/>
        </w:pPr>
        <w:r w:rsidRPr="00E22C79">
          <w:rPr>
            <w:lang w:bidi="cs-CZ"/>
          </w:rPr>
          <w:fldChar w:fldCharType="begin"/>
        </w:r>
        <w:r w:rsidRPr="00E22C79">
          <w:rPr>
            <w:lang w:bidi="cs-CZ"/>
          </w:rPr>
          <w:instrText xml:space="preserve"> PAGE   \* MERGEFORMAT </w:instrText>
        </w:r>
        <w:r w:rsidRPr="00E22C79">
          <w:rPr>
            <w:lang w:bidi="cs-CZ"/>
          </w:rPr>
          <w:fldChar w:fldCharType="separate"/>
        </w:r>
        <w:r w:rsidR="00980FEE">
          <w:rPr>
            <w:noProof/>
            <w:lang w:bidi="cs-CZ"/>
          </w:rPr>
          <w:t>2</w:t>
        </w:r>
        <w:r w:rsidRPr="00E22C79"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8429" w14:textId="77777777" w:rsidR="00C16A44" w:rsidRDefault="00C16A44" w:rsidP="00047416">
      <w:pPr>
        <w:spacing w:line="240" w:lineRule="auto"/>
      </w:pPr>
      <w:r>
        <w:separator/>
      </w:r>
    </w:p>
  </w:footnote>
  <w:footnote w:type="continuationSeparator" w:id="0">
    <w:p w14:paraId="4B159E3B" w14:textId="77777777" w:rsidR="00C16A44" w:rsidRDefault="00C16A44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516C" w14:textId="28E6260C" w:rsidR="008138DC" w:rsidRDefault="000810BE" w:rsidP="008138DC">
    <w:pPr>
      <w:rPr>
        <w:rFonts w:cstheme="minorHAnsi"/>
        <w:b/>
        <w:bCs/>
        <w:i/>
        <w:sz w:val="28"/>
        <w:szCs w:val="28"/>
        <w:lang w:eastAsia="cs-C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920169" wp14:editId="0B715795">
          <wp:simplePos x="0" y="0"/>
          <wp:positionH relativeFrom="column">
            <wp:posOffset>91440</wp:posOffset>
          </wp:positionH>
          <wp:positionV relativeFrom="paragraph">
            <wp:posOffset>335280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D516B2" w14:textId="77D7B275" w:rsidR="004C1213" w:rsidRPr="005E2789" w:rsidRDefault="008138DC" w:rsidP="000810BE">
    <w:pPr>
      <w:spacing w:line="240" w:lineRule="auto"/>
      <w:ind w:firstLine="0"/>
      <w:rPr>
        <w:rFonts w:cstheme="minorHAnsi"/>
        <w:b/>
        <w:bCs/>
        <w:iCs/>
        <w:sz w:val="28"/>
        <w:szCs w:val="28"/>
        <w:lang w:eastAsia="cs-CZ"/>
      </w:rPr>
    </w:pPr>
    <w:r w:rsidRPr="005E2789">
      <w:rPr>
        <w:rFonts w:cstheme="minorHAnsi"/>
        <w:b/>
        <w:bCs/>
        <w:iCs/>
        <w:sz w:val="28"/>
        <w:szCs w:val="28"/>
        <w:lang w:eastAsia="cs-CZ"/>
      </w:rPr>
      <w:t>Tisková zpráva</w:t>
    </w:r>
  </w:p>
  <w:p w14:paraId="2E55E24B" w14:textId="4FC98303" w:rsidR="008138DC" w:rsidRPr="005E2789" w:rsidRDefault="008138DC" w:rsidP="000810BE">
    <w:pPr>
      <w:spacing w:line="240" w:lineRule="auto"/>
      <w:ind w:firstLine="0"/>
      <w:rPr>
        <w:rFonts w:cstheme="minorHAnsi"/>
        <w:b/>
        <w:bCs/>
        <w:iCs/>
        <w:sz w:val="28"/>
        <w:szCs w:val="28"/>
        <w:lang w:eastAsia="cs-CZ"/>
      </w:rPr>
    </w:pPr>
    <w:r w:rsidRPr="005E2789">
      <w:rPr>
        <w:rFonts w:cstheme="minorHAnsi"/>
        <w:b/>
        <w:bCs/>
        <w:iCs/>
        <w:sz w:val="28"/>
        <w:szCs w:val="28"/>
        <w:lang w:eastAsia="cs-CZ"/>
      </w:rPr>
      <w:t xml:space="preserve">Brno </w:t>
    </w:r>
    <w:proofErr w:type="spellStart"/>
    <w:r w:rsidRPr="005E2789">
      <w:rPr>
        <w:rFonts w:cstheme="minorHAnsi"/>
        <w:b/>
        <w:bCs/>
        <w:iCs/>
        <w:sz w:val="28"/>
        <w:szCs w:val="28"/>
        <w:lang w:eastAsia="cs-CZ"/>
      </w:rPr>
      <w:t>Contemporary</w:t>
    </w:r>
    <w:proofErr w:type="spellEnd"/>
    <w:r w:rsidRPr="005E2789">
      <w:rPr>
        <w:rFonts w:cstheme="minorHAnsi"/>
        <w:b/>
        <w:bCs/>
        <w:iCs/>
        <w:sz w:val="28"/>
        <w:szCs w:val="28"/>
        <w:lang w:eastAsia="cs-CZ"/>
      </w:rPr>
      <w:t xml:space="preserve"> </w:t>
    </w:r>
    <w:proofErr w:type="spellStart"/>
    <w:r w:rsidRPr="005E2789">
      <w:rPr>
        <w:rFonts w:cstheme="minorHAnsi"/>
        <w:b/>
        <w:bCs/>
        <w:iCs/>
        <w:sz w:val="28"/>
        <w:szCs w:val="28"/>
        <w:lang w:eastAsia="cs-CZ"/>
      </w:rPr>
      <w:t>Orchestra</w:t>
    </w:r>
    <w:proofErr w:type="spellEnd"/>
    <w:r w:rsidRPr="005E2789">
      <w:rPr>
        <w:rFonts w:cstheme="minorHAnsi"/>
        <w:b/>
        <w:bCs/>
        <w:iCs/>
        <w:sz w:val="28"/>
        <w:szCs w:val="28"/>
        <w:lang w:eastAsia="cs-CZ"/>
      </w:rPr>
      <w:t xml:space="preserve"> (BCO)</w:t>
    </w:r>
  </w:p>
  <w:p w14:paraId="11549E7C" w14:textId="42BFA9BD" w:rsidR="00E22C79" w:rsidRPr="009346D9" w:rsidRDefault="008138DC" w:rsidP="000810BE">
    <w:pPr>
      <w:pBdr>
        <w:bottom w:val="single" w:sz="4" w:space="1" w:color="auto"/>
      </w:pBdr>
      <w:spacing w:line="240" w:lineRule="auto"/>
      <w:ind w:firstLine="0"/>
      <w:rPr>
        <w:rFonts w:eastAsiaTheme="minorHAnsi" w:cstheme="minorHAnsi"/>
        <w:i/>
        <w:szCs w:val="24"/>
      </w:rPr>
    </w:pPr>
    <w:r>
      <w:rPr>
        <w:rFonts w:cstheme="minorHAnsi"/>
        <w:bCs/>
        <w:i/>
        <w:color w:val="222222"/>
        <w:szCs w:val="24"/>
        <w:lang w:eastAsia="cs-CZ"/>
      </w:rPr>
      <w:t xml:space="preserve">Brno, </w:t>
    </w:r>
    <w:r w:rsidR="002726FA">
      <w:rPr>
        <w:rFonts w:cstheme="minorHAnsi"/>
        <w:bCs/>
        <w:i/>
        <w:color w:val="222222"/>
        <w:szCs w:val="24"/>
        <w:lang w:eastAsia="cs-CZ"/>
      </w:rPr>
      <w:t>17</w:t>
    </w:r>
    <w:r>
      <w:rPr>
        <w:rFonts w:cstheme="minorHAnsi"/>
        <w:bCs/>
        <w:i/>
        <w:color w:val="222222"/>
        <w:szCs w:val="24"/>
        <w:lang w:eastAsia="cs-CZ"/>
      </w:rPr>
      <w:t>.</w:t>
    </w:r>
    <w:r w:rsidR="002A1080">
      <w:rPr>
        <w:rFonts w:cstheme="minorHAnsi"/>
        <w:bCs/>
        <w:i/>
        <w:color w:val="222222"/>
        <w:szCs w:val="24"/>
        <w:lang w:eastAsia="cs-CZ"/>
      </w:rPr>
      <w:t>11</w:t>
    </w:r>
    <w:r>
      <w:rPr>
        <w:rFonts w:cstheme="minorHAnsi"/>
        <w:bCs/>
        <w:i/>
        <w:color w:val="222222"/>
        <w:szCs w:val="24"/>
        <w:lang w:eastAsia="cs-CZ"/>
      </w:rPr>
      <w:t>. 20</w:t>
    </w:r>
    <w:r w:rsidR="00805F56">
      <w:rPr>
        <w:rFonts w:cstheme="minorHAnsi"/>
        <w:bCs/>
        <w:i/>
        <w:color w:val="222222"/>
        <w:szCs w:val="24"/>
        <w:lang w:eastAsia="cs-CZ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2B31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073319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3D842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DC"/>
    <w:rsid w:val="0001341C"/>
    <w:rsid w:val="00024680"/>
    <w:rsid w:val="00047416"/>
    <w:rsid w:val="00073F28"/>
    <w:rsid w:val="000748AD"/>
    <w:rsid w:val="000810BE"/>
    <w:rsid w:val="0009780C"/>
    <w:rsid w:val="001021E7"/>
    <w:rsid w:val="001045BB"/>
    <w:rsid w:val="00121ADE"/>
    <w:rsid w:val="00124EDE"/>
    <w:rsid w:val="0014130B"/>
    <w:rsid w:val="001521ED"/>
    <w:rsid w:val="00181E08"/>
    <w:rsid w:val="001B6C42"/>
    <w:rsid w:val="001C378D"/>
    <w:rsid w:val="001C4813"/>
    <w:rsid w:val="001C69AC"/>
    <w:rsid w:val="001D31D4"/>
    <w:rsid w:val="001D70F0"/>
    <w:rsid w:val="001E4EDA"/>
    <w:rsid w:val="0021645A"/>
    <w:rsid w:val="00221E3D"/>
    <w:rsid w:val="00223871"/>
    <w:rsid w:val="00246065"/>
    <w:rsid w:val="002726FA"/>
    <w:rsid w:val="00297CDC"/>
    <w:rsid w:val="002A1080"/>
    <w:rsid w:val="002B5F65"/>
    <w:rsid w:val="002C4EB1"/>
    <w:rsid w:val="002C73AF"/>
    <w:rsid w:val="002C7E5C"/>
    <w:rsid w:val="002D3815"/>
    <w:rsid w:val="002E0E08"/>
    <w:rsid w:val="002F74C7"/>
    <w:rsid w:val="003128FF"/>
    <w:rsid w:val="00321681"/>
    <w:rsid w:val="003426CA"/>
    <w:rsid w:val="003605EA"/>
    <w:rsid w:val="00382E0B"/>
    <w:rsid w:val="003A5646"/>
    <w:rsid w:val="00412F4E"/>
    <w:rsid w:val="00445B29"/>
    <w:rsid w:val="00447DB6"/>
    <w:rsid w:val="00466633"/>
    <w:rsid w:val="0047227B"/>
    <w:rsid w:val="004A4A04"/>
    <w:rsid w:val="004C1213"/>
    <w:rsid w:val="004D3602"/>
    <w:rsid w:val="004F58CA"/>
    <w:rsid w:val="00510C35"/>
    <w:rsid w:val="00511A35"/>
    <w:rsid w:val="005136C2"/>
    <w:rsid w:val="00516D26"/>
    <w:rsid w:val="005241D8"/>
    <w:rsid w:val="00543E07"/>
    <w:rsid w:val="0055333D"/>
    <w:rsid w:val="005572A5"/>
    <w:rsid w:val="0056314D"/>
    <w:rsid w:val="00566AB6"/>
    <w:rsid w:val="00584DF6"/>
    <w:rsid w:val="00591594"/>
    <w:rsid w:val="00597E03"/>
    <w:rsid w:val="005C1885"/>
    <w:rsid w:val="005C6620"/>
    <w:rsid w:val="005E2789"/>
    <w:rsid w:val="00610E90"/>
    <w:rsid w:val="00614688"/>
    <w:rsid w:val="0063619B"/>
    <w:rsid w:val="00640CB8"/>
    <w:rsid w:val="006709A2"/>
    <w:rsid w:val="00677277"/>
    <w:rsid w:val="00691A3B"/>
    <w:rsid w:val="00693D64"/>
    <w:rsid w:val="006B2662"/>
    <w:rsid w:val="006C1AD5"/>
    <w:rsid w:val="006C2F91"/>
    <w:rsid w:val="006D3E70"/>
    <w:rsid w:val="006F1CED"/>
    <w:rsid w:val="00715B7B"/>
    <w:rsid w:val="00754484"/>
    <w:rsid w:val="007609E7"/>
    <w:rsid w:val="007812C5"/>
    <w:rsid w:val="007841D1"/>
    <w:rsid w:val="007B7FE4"/>
    <w:rsid w:val="007F5CA0"/>
    <w:rsid w:val="00805F56"/>
    <w:rsid w:val="008138DC"/>
    <w:rsid w:val="00824601"/>
    <w:rsid w:val="00845394"/>
    <w:rsid w:val="00855FB5"/>
    <w:rsid w:val="00867E58"/>
    <w:rsid w:val="0087571A"/>
    <w:rsid w:val="008A5C11"/>
    <w:rsid w:val="008C3155"/>
    <w:rsid w:val="008C6184"/>
    <w:rsid w:val="008F3A29"/>
    <w:rsid w:val="0092245B"/>
    <w:rsid w:val="009346D9"/>
    <w:rsid w:val="00935D41"/>
    <w:rsid w:val="00974E11"/>
    <w:rsid w:val="00980FEE"/>
    <w:rsid w:val="009A1D98"/>
    <w:rsid w:val="00A003A5"/>
    <w:rsid w:val="00A058ED"/>
    <w:rsid w:val="00A131F1"/>
    <w:rsid w:val="00A34218"/>
    <w:rsid w:val="00A34713"/>
    <w:rsid w:val="00A66D3D"/>
    <w:rsid w:val="00A75554"/>
    <w:rsid w:val="00A76620"/>
    <w:rsid w:val="00B036C6"/>
    <w:rsid w:val="00B14518"/>
    <w:rsid w:val="00B470D0"/>
    <w:rsid w:val="00B76A43"/>
    <w:rsid w:val="00B81A98"/>
    <w:rsid w:val="00B95639"/>
    <w:rsid w:val="00BB1DBB"/>
    <w:rsid w:val="00BF449E"/>
    <w:rsid w:val="00C0175E"/>
    <w:rsid w:val="00C10C44"/>
    <w:rsid w:val="00C16A44"/>
    <w:rsid w:val="00C316CF"/>
    <w:rsid w:val="00C322B7"/>
    <w:rsid w:val="00C34FB4"/>
    <w:rsid w:val="00C62888"/>
    <w:rsid w:val="00CC6553"/>
    <w:rsid w:val="00CE01E1"/>
    <w:rsid w:val="00D0186A"/>
    <w:rsid w:val="00D10128"/>
    <w:rsid w:val="00D30D92"/>
    <w:rsid w:val="00D30F4F"/>
    <w:rsid w:val="00D64194"/>
    <w:rsid w:val="00D76297"/>
    <w:rsid w:val="00D807D7"/>
    <w:rsid w:val="00D9386F"/>
    <w:rsid w:val="00DE1C05"/>
    <w:rsid w:val="00E22C79"/>
    <w:rsid w:val="00E243F6"/>
    <w:rsid w:val="00E24ED8"/>
    <w:rsid w:val="00E256D0"/>
    <w:rsid w:val="00E27C7D"/>
    <w:rsid w:val="00E35FE4"/>
    <w:rsid w:val="00E411A1"/>
    <w:rsid w:val="00E441F2"/>
    <w:rsid w:val="00E45566"/>
    <w:rsid w:val="00E5017F"/>
    <w:rsid w:val="00E61232"/>
    <w:rsid w:val="00E61D92"/>
    <w:rsid w:val="00EE1104"/>
    <w:rsid w:val="00F11892"/>
    <w:rsid w:val="00F13FE1"/>
    <w:rsid w:val="00F333C1"/>
    <w:rsid w:val="00F352E7"/>
    <w:rsid w:val="00F37245"/>
    <w:rsid w:val="00F41A7B"/>
    <w:rsid w:val="00F4513B"/>
    <w:rsid w:val="00F7365B"/>
    <w:rsid w:val="00F83937"/>
    <w:rsid w:val="00F9336B"/>
    <w:rsid w:val="00F93F56"/>
    <w:rsid w:val="00FB5724"/>
    <w:rsid w:val="00FC0F63"/>
    <w:rsid w:val="00FC7FAB"/>
    <w:rsid w:val="00FD5B4F"/>
    <w:rsid w:val="00FD5C22"/>
    <w:rsid w:val="00FD643C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9B071"/>
  <w15:docId w15:val="{629E2D91-F603-4106-9F35-D8BCE918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C79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E22C79"/>
    <w:pPr>
      <w:ind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C79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C79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2C79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C79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2C79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2C79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2C79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2C79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2"/>
    <w:qFormat/>
    <w:rsid w:val="00E22C79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2"/>
    <w:rsid w:val="00E22C79"/>
    <w:rPr>
      <w:rFonts w:ascii="Arial" w:hAnsi="Arial" w:cs="Arial"/>
      <w:b/>
      <w:bCs/>
      <w:sz w:val="28"/>
    </w:rPr>
  </w:style>
  <w:style w:type="paragraph" w:styleId="Datum">
    <w:name w:val="Date"/>
    <w:basedOn w:val="Normln"/>
    <w:link w:val="DatumChar"/>
    <w:uiPriority w:val="1"/>
    <w:qFormat/>
    <w:rsid w:val="00E22C79"/>
    <w:pPr>
      <w:spacing w:line="276" w:lineRule="auto"/>
      <w:jc w:val="right"/>
    </w:pPr>
    <w:rPr>
      <w:b/>
      <w:bCs/>
    </w:rPr>
  </w:style>
  <w:style w:type="character" w:customStyle="1" w:styleId="DatumChar">
    <w:name w:val="Datum Char"/>
    <w:basedOn w:val="Standardnpsmoodstavce"/>
    <w:link w:val="Datum"/>
    <w:uiPriority w:val="1"/>
    <w:rsid w:val="00E22C79"/>
    <w:rPr>
      <w:rFonts w:ascii="Times New Roman" w:hAnsi="Times New Roman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3"/>
    <w:qFormat/>
    <w:rsid w:val="00E22C79"/>
    <w:pPr>
      <w:spacing w:after="120"/>
      <w:ind w:firstLine="0"/>
      <w:contextualSpacing/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3"/>
    <w:rsid w:val="00E22C79"/>
    <w:rPr>
      <w:rFonts w:ascii="Times New Roman" w:hAnsi="Times New Roman" w:cs="Times New Roman"/>
      <w:i/>
      <w:i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22C79"/>
    <w:rPr>
      <w:rFonts w:ascii="Times New Roman" w:hAnsi="Times New Roman" w:cs="Times New Roman"/>
      <w:b/>
      <w:bCs/>
      <w:sz w:val="24"/>
    </w:rPr>
  </w:style>
  <w:style w:type="character" w:styleId="Zstupntext">
    <w:name w:val="Placeholder Text"/>
    <w:basedOn w:val="Standardnpsmoodstavce"/>
    <w:uiPriority w:val="99"/>
    <w:semiHidden/>
    <w:rsid w:val="00E22C79"/>
    <w:rPr>
      <w:rFonts w:ascii="Times New Roman" w:hAnsi="Times New Roman" w:cs="Times New Roman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C79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79"/>
    <w:rPr>
      <w:rFonts w:ascii="Tahoma" w:hAnsi="Tahoma" w:cs="Tahoma"/>
      <w:sz w:val="24"/>
      <w:szCs w:val="16"/>
    </w:rPr>
  </w:style>
  <w:style w:type="character" w:styleId="Siln">
    <w:name w:val="Strong"/>
    <w:basedOn w:val="Standardnpsmoodstavce"/>
    <w:uiPriority w:val="22"/>
    <w:unhideWhenUsed/>
    <w:qFormat/>
    <w:rsid w:val="00E22C79"/>
    <w:rPr>
      <w:rFonts w:ascii="Times New Roman" w:hAnsi="Times New Roman" w:cs="Times New Roman"/>
      <w:b/>
      <w:bCs/>
      <w:i/>
    </w:rPr>
  </w:style>
  <w:style w:type="paragraph" w:customStyle="1" w:styleId="Kontaktndaje">
    <w:name w:val="Kontaktní údaje"/>
    <w:basedOn w:val="Normln"/>
    <w:uiPriority w:val="11"/>
    <w:qFormat/>
    <w:rsid w:val="00E22C79"/>
    <w:pPr>
      <w:spacing w:after="240" w:line="276" w:lineRule="auto"/>
      <w:contextualSpacing/>
    </w:pPr>
  </w:style>
  <w:style w:type="paragraph" w:customStyle="1" w:styleId="Menpsmo">
    <w:name w:val="Menší písmo"/>
    <w:basedOn w:val="Normln"/>
    <w:uiPriority w:val="10"/>
    <w:qFormat/>
    <w:rsid w:val="00E22C79"/>
    <w:pPr>
      <w:spacing w:line="432" w:lineRule="auto"/>
    </w:pPr>
    <w:rPr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E22C79"/>
  </w:style>
  <w:style w:type="paragraph" w:styleId="Textvbloku">
    <w:name w:val="Block Text"/>
    <w:basedOn w:val="Normln"/>
    <w:uiPriority w:val="99"/>
    <w:semiHidden/>
    <w:unhideWhenUsed/>
    <w:rsid w:val="00E22C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2C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C79"/>
    <w:pPr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2C7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2C79"/>
    <w:rPr>
      <w:rFonts w:ascii="Times New Roman" w:hAnsi="Times New Roman" w:cs="Times New Roman"/>
      <w:sz w:val="2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22C79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2C7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22C79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C79"/>
    <w:pPr>
      <w:spacing w:after="120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22C79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22C79"/>
    <w:rPr>
      <w:rFonts w:ascii="Times New Roman" w:hAnsi="Times New Roman" w:cs="Times New Roman"/>
      <w:sz w:val="24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2C7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E22C79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22C79"/>
    <w:rPr>
      <w:rFonts w:ascii="Times New Roman" w:hAnsi="Times New Roman" w:cs="Times New Roman"/>
      <w:sz w:val="24"/>
    </w:rPr>
  </w:style>
  <w:style w:type="table" w:styleId="Barevnmka">
    <w:name w:val="Colorful Grid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C79"/>
    <w:rPr>
      <w:rFonts w:ascii="Times New Roman" w:hAnsi="Times New Roman" w:cs="Times New Roman"/>
      <w:b/>
      <w:bCs/>
      <w:sz w:val="24"/>
      <w:szCs w:val="20"/>
    </w:rPr>
  </w:style>
  <w:style w:type="table" w:styleId="Tmavseznam">
    <w:name w:val="Dark List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22C79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22C79"/>
    <w:rPr>
      <w:rFonts w:ascii="Segoe UI" w:hAnsi="Segoe UI" w:cs="Segoe UI"/>
      <w:sz w:val="2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22C79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22C79"/>
    <w:rPr>
      <w:rFonts w:ascii="Times New Roman" w:hAnsi="Times New Roman" w:cs="Times New Roman"/>
      <w:sz w:val="24"/>
    </w:rPr>
  </w:style>
  <w:style w:type="character" w:styleId="Odkaznavysvtlivky">
    <w:name w:val="endnote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E22C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22C79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22C79"/>
    <w:pPr>
      <w:spacing w:line="240" w:lineRule="auto"/>
      <w:ind w:firstLine="0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E22C79"/>
    <w:rPr>
      <w:rFonts w:ascii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table" w:styleId="Svtltabulkasmkou1">
    <w:name w:val="Grid Table 1 Light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22C79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C79"/>
    <w:rPr>
      <w:rFonts w:ascii="Times New Roman" w:hAnsi="Times New Roman" w:cs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22C79"/>
    <w:rPr>
      <w:rFonts w:ascii="Arial" w:eastAsiaTheme="majorEastAsia" w:hAnsi="Arial" w:cs="Arial"/>
      <w:b/>
      <w:i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C79"/>
    <w:rPr>
      <w:rFonts w:ascii="Arial" w:eastAsiaTheme="majorEastAsia" w:hAnsi="Arial" w:cs="Arial"/>
      <w:cap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2C79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2C79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2C79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2C79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2C79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2C79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22C79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22C79"/>
    <w:rPr>
      <w:rFonts w:ascii="Times New Roman" w:hAnsi="Times New Roman" w:cs="Times New Roman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2C79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22C79"/>
    <w:rPr>
      <w:rFonts w:ascii="Consolas" w:hAnsi="Consolas" w:cs="Times New Roman"/>
      <w:sz w:val="2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E22C79"/>
    <w:rPr>
      <w:rFonts w:ascii="Consolas" w:hAnsi="Consolas" w:cs="Times New Roman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Hypertextovodkaz">
    <w:name w:val="Hyperlink"/>
    <w:basedOn w:val="Standardnpsmoodstavce"/>
    <w:uiPriority w:val="99"/>
    <w:unhideWhenUsed/>
    <w:rsid w:val="00E22C79"/>
    <w:rPr>
      <w:rFonts w:ascii="Times New Roman" w:hAnsi="Times New Roman" w:cs="Times New Roman"/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22C79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E22C79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22C79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22C79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22C79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22C79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22C79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22C79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22C79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22C79"/>
    <w:rPr>
      <w:rFonts w:ascii="Arial" w:eastAsiaTheme="majorEastAsia" w:hAnsi="Arial" w:cs="Arial"/>
      <w:b/>
      <w:bCs/>
    </w:rPr>
  </w:style>
  <w:style w:type="table" w:styleId="Svtlmka">
    <w:name w:val="Light Grid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22C7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paragraph" w:styleId="Seznam">
    <w:name w:val="List"/>
    <w:basedOn w:val="Normln"/>
    <w:uiPriority w:val="99"/>
    <w:semiHidden/>
    <w:unhideWhenUsed/>
    <w:rsid w:val="00E22C7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E22C7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E22C7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E22C7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E22C79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E22C79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22C79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22C79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22C79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22C79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E22C7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22C7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22C7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22C7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22C7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E22C79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22C7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22C7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22C7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22C79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22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22C79"/>
    <w:rPr>
      <w:rFonts w:ascii="Consolas" w:hAnsi="Consolas" w:cs="Times New Roman"/>
      <w:szCs w:val="20"/>
    </w:rPr>
  </w:style>
  <w:style w:type="table" w:styleId="Stednmka1">
    <w:name w:val="Medium Grid 1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E22C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22C79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E22C79"/>
    <w:pPr>
      <w:spacing w:line="240" w:lineRule="auto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E22C79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E22C7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22C79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22C79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table" w:styleId="Prosttabulka1">
    <w:name w:val="Plain Table 1"/>
    <w:basedOn w:val="Normlntabulka"/>
    <w:uiPriority w:val="41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E22C79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2C79"/>
    <w:rPr>
      <w:rFonts w:ascii="Consolas" w:hAnsi="Consolas" w:cs="Times New Roman"/>
      <w:sz w:val="24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22C79"/>
  </w:style>
  <w:style w:type="character" w:customStyle="1" w:styleId="OslovenChar">
    <w:name w:val="Oslovení Char"/>
    <w:basedOn w:val="Standardnpsmoodstavce"/>
    <w:link w:val="Oslov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E22C79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22C79"/>
    <w:rPr>
      <w:rFonts w:ascii="Times New Roman" w:hAnsi="Times New Roman" w:cs="Times New Roman"/>
      <w:sz w:val="24"/>
    </w:rPr>
  </w:style>
  <w:style w:type="table" w:styleId="Tabulkasprostorovmiefekty1">
    <w:name w:val="Table 3D effects 1"/>
    <w:basedOn w:val="Normlntabulka"/>
    <w:uiPriority w:val="99"/>
    <w:semiHidden/>
    <w:unhideWhenUsed/>
    <w:rsid w:val="00E22C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22C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22C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22C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22C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22C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22C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22C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22C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22C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22C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22C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22C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22C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E2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22C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22C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22C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22C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E22C7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E22C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22C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22C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22C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22C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E22C79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22C79"/>
  </w:style>
  <w:style w:type="table" w:styleId="Profesionlntabulka">
    <w:name w:val="Table Professional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22C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22C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22C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E22C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2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E22C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22C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E22C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E22C79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22C7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22C7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22C7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22C7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22C7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22C7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22C7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22C7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22C7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2C79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Odkazjemn">
    <w:name w:val="Subtle Reference"/>
    <w:basedOn w:val="Standardnpsmoodstavce"/>
    <w:uiPriority w:val="5"/>
    <w:qFormat/>
    <w:rsid w:val="00E22C79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22C79"/>
    <w:rPr>
      <w:rFonts w:ascii="Times New Roman" w:hAnsi="Times New Roman" w:cs="Times New Roman"/>
      <w:i/>
      <w:iCs/>
      <w:color w:val="244061" w:themeColor="accent1" w:themeShade="8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22C7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22C79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22C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22C79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22C79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ln"/>
    <w:uiPriority w:val="9"/>
    <w:qFormat/>
    <w:rsid w:val="00E22C79"/>
    <w:pPr>
      <w:jc w:val="center"/>
    </w:pPr>
    <w:rPr>
      <w:i/>
      <w:iCs/>
    </w:rPr>
  </w:style>
  <w:style w:type="numbering" w:styleId="111111">
    <w:name w:val="Outline List 2"/>
    <w:basedOn w:val="Bezseznamu"/>
    <w:uiPriority w:val="99"/>
    <w:semiHidden/>
    <w:unhideWhenUsed/>
    <w:rsid w:val="00E22C79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E22C79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E22C79"/>
    <w:pPr>
      <w:numPr>
        <w:numId w:val="13"/>
      </w:numPr>
    </w:pPr>
  </w:style>
  <w:style w:type="character" w:styleId="Nzevknihy">
    <w:name w:val="Book Title"/>
    <w:basedOn w:val="Standardnpsmoodstavce"/>
    <w:uiPriority w:val="33"/>
    <w:semiHidden/>
    <w:unhideWhenUsed/>
    <w:qFormat/>
    <w:rsid w:val="00E22C79"/>
    <w:rPr>
      <w:rFonts w:ascii="Times New Roman" w:hAnsi="Times New Roman" w:cs="Times New Roman"/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unhideWhenUsed/>
    <w:qFormat/>
    <w:rsid w:val="00E22C79"/>
    <w:rPr>
      <w:rFonts w:ascii="Times New Roman" w:hAnsi="Times New Roman" w:cs="Times New Roman"/>
      <w:i/>
      <w:iCs/>
    </w:rPr>
  </w:style>
  <w:style w:type="character" w:customStyle="1" w:styleId="Hashtag1">
    <w:name w:val="Hashtag1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semiHidden/>
    <w:unhideWhenUsed/>
    <w:qFormat/>
    <w:rsid w:val="00E22C7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E22C79"/>
    <w:rPr>
      <w:rFonts w:ascii="Times New Roman" w:hAnsi="Times New Roman" w:cs="Times New Roman"/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E22C79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0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jdr001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asutere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jasuter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rnoContemporaryOrchest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orchestra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jdrova\AppData\Roaming\Microsoft\Templates\Tiskov&#225;%20zpr&#225;va%20s%20ozn&#225;men&#237;m%20o%20dostupnosti%20produk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s oznámením o dostupnosti produktu</Template>
  <TotalTime>5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snajdrova</dc:creator>
  <dc:description/>
  <cp:lastModifiedBy>Lucie Šnajdrová</cp:lastModifiedBy>
  <cp:revision>2</cp:revision>
  <dcterms:created xsi:type="dcterms:W3CDTF">2021-11-17T14:44:00Z</dcterms:created>
  <dcterms:modified xsi:type="dcterms:W3CDTF">2021-11-17T14:44:00Z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